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0341" w14:textId="2DC8AB54" w:rsidR="00FE067E" w:rsidRPr="004A1F0C" w:rsidRDefault="003C6034" w:rsidP="00CC1F3B">
      <w:pPr>
        <w:pStyle w:val="TitlePageOrigin"/>
        <w:rPr>
          <w:color w:val="auto"/>
        </w:rPr>
      </w:pPr>
      <w:r w:rsidRPr="004A1F0C">
        <w:rPr>
          <w:caps w:val="0"/>
          <w:color w:val="auto"/>
        </w:rPr>
        <w:t>WEST VIRGINIA LEGISLATURE</w:t>
      </w:r>
    </w:p>
    <w:p w14:paraId="199DB74C" w14:textId="5D4AD4D5" w:rsidR="00CD36CF" w:rsidRPr="004A1F0C" w:rsidRDefault="00CD36CF" w:rsidP="00CC1F3B">
      <w:pPr>
        <w:pStyle w:val="TitlePageSession"/>
        <w:rPr>
          <w:color w:val="auto"/>
        </w:rPr>
      </w:pPr>
      <w:r w:rsidRPr="004A1F0C">
        <w:rPr>
          <w:color w:val="auto"/>
        </w:rPr>
        <w:t>20</w:t>
      </w:r>
      <w:r w:rsidR="00EC5E63" w:rsidRPr="004A1F0C">
        <w:rPr>
          <w:color w:val="auto"/>
        </w:rPr>
        <w:t>2</w:t>
      </w:r>
      <w:r w:rsidR="00F8547F" w:rsidRPr="004A1F0C">
        <w:rPr>
          <w:color w:val="auto"/>
        </w:rPr>
        <w:t>3</w:t>
      </w:r>
      <w:r w:rsidRPr="004A1F0C">
        <w:rPr>
          <w:color w:val="auto"/>
        </w:rPr>
        <w:t xml:space="preserve"> </w:t>
      </w:r>
      <w:r w:rsidR="00F8547F" w:rsidRPr="004A1F0C">
        <w:rPr>
          <w:caps w:val="0"/>
          <w:color w:val="auto"/>
        </w:rPr>
        <w:t>REGULAR</w:t>
      </w:r>
      <w:r w:rsidR="003C6034" w:rsidRPr="004A1F0C">
        <w:rPr>
          <w:caps w:val="0"/>
          <w:color w:val="auto"/>
        </w:rPr>
        <w:t xml:space="preserve"> SESSION</w:t>
      </w:r>
    </w:p>
    <w:p w14:paraId="528DA62A" w14:textId="77777777" w:rsidR="00CD36CF" w:rsidRPr="004A1F0C" w:rsidRDefault="00C32109" w:rsidP="00CC1F3B">
      <w:pPr>
        <w:pStyle w:val="TitlePageBillPrefix"/>
        <w:rPr>
          <w:color w:val="auto"/>
        </w:rPr>
      </w:pPr>
      <w:sdt>
        <w:sdtPr>
          <w:rPr>
            <w:color w:val="auto"/>
          </w:rPr>
          <w:tag w:val="IntroDate"/>
          <w:id w:val="-1236936958"/>
          <w:placeholder>
            <w:docPart w:val="441356B2216B4DD3AE2A0E17ABF2E480"/>
          </w:placeholder>
          <w:text/>
        </w:sdtPr>
        <w:sdtEndPr/>
        <w:sdtContent>
          <w:r w:rsidR="00AE48A0" w:rsidRPr="004A1F0C">
            <w:rPr>
              <w:color w:val="auto"/>
            </w:rPr>
            <w:t>Introduced</w:t>
          </w:r>
        </w:sdtContent>
      </w:sdt>
    </w:p>
    <w:p w14:paraId="1F2C8502" w14:textId="6CD20854" w:rsidR="00CD36CF" w:rsidRPr="004A1F0C" w:rsidRDefault="00C32109" w:rsidP="00CC1F3B">
      <w:pPr>
        <w:pStyle w:val="BillNumber"/>
        <w:rPr>
          <w:color w:val="auto"/>
        </w:rPr>
      </w:pPr>
      <w:sdt>
        <w:sdtPr>
          <w:rPr>
            <w:color w:val="auto"/>
          </w:rPr>
          <w:tag w:val="Chamber"/>
          <w:id w:val="893011969"/>
          <w:lock w:val="sdtLocked"/>
          <w:placeholder>
            <w:docPart w:val="ED593D44E88842A5AF11670F8EF17FAC"/>
          </w:placeholder>
          <w:dropDownList>
            <w:listItem w:displayText="House" w:value="House"/>
            <w:listItem w:displayText="Senate" w:value="Senate"/>
          </w:dropDownList>
        </w:sdtPr>
        <w:sdtEndPr/>
        <w:sdtContent>
          <w:r w:rsidR="00593542" w:rsidRPr="004A1F0C">
            <w:rPr>
              <w:color w:val="auto"/>
            </w:rPr>
            <w:t>House</w:t>
          </w:r>
        </w:sdtContent>
      </w:sdt>
      <w:r w:rsidR="00303684" w:rsidRPr="004A1F0C">
        <w:rPr>
          <w:color w:val="auto"/>
        </w:rPr>
        <w:t xml:space="preserve"> </w:t>
      </w:r>
      <w:r w:rsidR="00CD36CF" w:rsidRPr="004A1F0C">
        <w:rPr>
          <w:color w:val="auto"/>
        </w:rPr>
        <w:t xml:space="preserve">Bill </w:t>
      </w:r>
      <w:sdt>
        <w:sdtPr>
          <w:rPr>
            <w:color w:val="auto"/>
          </w:rPr>
          <w:tag w:val="BNum"/>
          <w:id w:val="1645317809"/>
          <w:lock w:val="sdtLocked"/>
          <w:placeholder>
            <w:docPart w:val="8312F0DF69024A16B3484794643861F9"/>
          </w:placeholder>
          <w:text/>
        </w:sdtPr>
        <w:sdtEndPr/>
        <w:sdtContent>
          <w:r>
            <w:rPr>
              <w:color w:val="auto"/>
            </w:rPr>
            <w:t>2572</w:t>
          </w:r>
        </w:sdtContent>
      </w:sdt>
    </w:p>
    <w:p w14:paraId="09F758D9" w14:textId="7A054DB6" w:rsidR="00CD36CF" w:rsidRPr="004A1F0C" w:rsidRDefault="00CD36CF" w:rsidP="00CC1F3B">
      <w:pPr>
        <w:pStyle w:val="Sponsors"/>
        <w:rPr>
          <w:color w:val="auto"/>
        </w:rPr>
      </w:pPr>
      <w:r w:rsidRPr="004A1F0C">
        <w:rPr>
          <w:color w:val="auto"/>
        </w:rPr>
        <w:t xml:space="preserve">By </w:t>
      </w:r>
      <w:r w:rsidR="00593542" w:rsidRPr="004A1F0C">
        <w:rPr>
          <w:color w:val="auto"/>
        </w:rPr>
        <w:t>Delegate</w:t>
      </w:r>
      <w:r w:rsidR="004E46A1">
        <w:rPr>
          <w:color w:val="auto"/>
        </w:rPr>
        <w:t>s</w:t>
      </w:r>
      <w:r w:rsidR="00593542" w:rsidRPr="004A1F0C">
        <w:rPr>
          <w:color w:val="auto"/>
        </w:rPr>
        <w:t xml:space="preserve"> Horst</w:t>
      </w:r>
      <w:r w:rsidR="004E46A1">
        <w:rPr>
          <w:color w:val="auto"/>
        </w:rPr>
        <w:t>, Jeffries, McGeehan, Phillips, Kirby, Ridenour, Smith, Kimble, Householder, Longanacre, and Mazzocchi</w:t>
      </w:r>
    </w:p>
    <w:p w14:paraId="6252F30C" w14:textId="3862CC59" w:rsidR="00073418" w:rsidRPr="004A1F0C" w:rsidRDefault="00CD36CF" w:rsidP="00CC1F3B">
      <w:pPr>
        <w:pStyle w:val="References"/>
        <w:rPr>
          <w:color w:val="auto"/>
        </w:rPr>
        <w:sectPr w:rsidR="00073418" w:rsidRPr="004A1F0C" w:rsidSect="00D5392A">
          <w:headerReference w:type="even"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1F0C">
        <w:rPr>
          <w:color w:val="auto"/>
        </w:rPr>
        <w:t>[</w:t>
      </w:r>
      <w:sdt>
        <w:sdtPr>
          <w:rPr>
            <w:color w:val="auto"/>
          </w:rPr>
          <w:tag w:val="References"/>
          <w:id w:val="-1043047873"/>
          <w:placeholder>
            <w:docPart w:val="C3A5B07B8C13417BA6C8951E7A8F52D6"/>
          </w:placeholder>
          <w:text w:multiLine="1"/>
        </w:sdtPr>
        <w:sdtEndPr/>
        <w:sdtContent>
          <w:r w:rsidR="00C32109">
            <w:rPr>
              <w:color w:val="auto"/>
            </w:rPr>
            <w:t>Introduced January 16, 2023; Referred to the Committee on the Judiciary</w:t>
          </w:r>
        </w:sdtContent>
      </w:sdt>
      <w:r w:rsidRPr="004A1F0C">
        <w:rPr>
          <w:color w:val="auto"/>
        </w:rPr>
        <w:t>]</w:t>
      </w:r>
    </w:p>
    <w:p w14:paraId="5240374D" w14:textId="1967DBA9" w:rsidR="005E552F" w:rsidRPr="004A1F0C" w:rsidRDefault="005E552F" w:rsidP="00A776ED">
      <w:pPr>
        <w:pStyle w:val="TitleSection"/>
        <w:rPr>
          <w:rFonts w:cs="Times New Roman"/>
          <w:color w:val="auto"/>
        </w:rPr>
      </w:pPr>
      <w:r w:rsidRPr="004A1F0C">
        <w:rPr>
          <w:rFonts w:cs="Times New Roman"/>
          <w:color w:val="auto"/>
        </w:rPr>
        <w:lastRenderedPageBreak/>
        <w:t xml:space="preserve">A BILL </w:t>
      </w:r>
      <w:r w:rsidRPr="004A1F0C">
        <w:rPr>
          <w:rFonts w:cs="Arial"/>
          <w:color w:val="auto"/>
        </w:rPr>
        <w:t>to amend</w:t>
      </w:r>
      <w:r w:rsidR="00472E27" w:rsidRPr="004A1F0C">
        <w:rPr>
          <w:rFonts w:cs="Arial"/>
          <w:color w:val="auto"/>
        </w:rPr>
        <w:t xml:space="preserve"> </w:t>
      </w:r>
      <w:r w:rsidRPr="004A1F0C">
        <w:rPr>
          <w:rFonts w:cs="Arial"/>
          <w:color w:val="auto"/>
        </w:rPr>
        <w:t>the Code of West Virginia, 1931, as amended,</w:t>
      </w:r>
      <w:r w:rsidR="005D40E9" w:rsidRPr="004A1F0C">
        <w:rPr>
          <w:rFonts w:cs="Arial"/>
          <w:color w:val="auto"/>
        </w:rPr>
        <w:t xml:space="preserve"> by adding thereto a new article, designated </w:t>
      </w:r>
      <w:r w:rsidR="00472E27" w:rsidRPr="004A1F0C">
        <w:rPr>
          <w:rFonts w:cs="Arial"/>
          <w:color w:val="auto"/>
        </w:rPr>
        <w:t>§</w:t>
      </w:r>
      <w:r w:rsidR="005D40E9" w:rsidRPr="004A1F0C">
        <w:rPr>
          <w:rFonts w:cs="Arial"/>
          <w:color w:val="auto"/>
        </w:rPr>
        <w:t>62-1H-1</w:t>
      </w:r>
      <w:r w:rsidRPr="004A1F0C">
        <w:rPr>
          <w:rFonts w:cs="Arial"/>
          <w:color w:val="auto"/>
        </w:rPr>
        <w:t>,</w:t>
      </w:r>
      <w:r w:rsidR="005D40E9" w:rsidRPr="004A1F0C">
        <w:rPr>
          <w:rFonts w:cs="Arial"/>
          <w:color w:val="auto"/>
        </w:rPr>
        <w:t xml:space="preserve"> §62-1H-2, §62-1H-3, §62-1H-4, §62-1H-5,</w:t>
      </w:r>
      <w:r w:rsidR="00593542" w:rsidRPr="004A1F0C">
        <w:rPr>
          <w:rFonts w:cs="Arial"/>
          <w:color w:val="auto"/>
        </w:rPr>
        <w:t xml:space="preserve"> and §62-1H-6,</w:t>
      </w:r>
      <w:r w:rsidRPr="004A1F0C">
        <w:rPr>
          <w:rFonts w:cs="Arial"/>
          <w:color w:val="auto"/>
        </w:rPr>
        <w:t xml:space="preserve"> all </w:t>
      </w:r>
      <w:r w:rsidR="00F8547F" w:rsidRPr="004A1F0C">
        <w:rPr>
          <w:rFonts w:cs="Arial"/>
          <w:color w:val="auto"/>
        </w:rPr>
        <w:t>relating to</w:t>
      </w:r>
      <w:r w:rsidR="008B462A" w:rsidRPr="004A1F0C">
        <w:rPr>
          <w:rFonts w:cs="Arial"/>
          <w:color w:val="auto"/>
        </w:rPr>
        <w:t xml:space="preserve"> establishing the </w:t>
      </w:r>
      <w:r w:rsidR="008B462A" w:rsidRPr="004A1F0C">
        <w:rPr>
          <w:rFonts w:eastAsia="Times New Roman"/>
          <w:color w:val="auto"/>
          <w:sz w:val="23"/>
          <w:szCs w:val="23"/>
        </w:rPr>
        <w:t>Protection of Shared Physical and Digital Property from Warrantless Searches Act; providing for legislative findings; providing for definitions;</w:t>
      </w:r>
      <w:r w:rsidR="008B462A" w:rsidRPr="004A1F0C">
        <w:rPr>
          <w:color w:val="auto"/>
        </w:rPr>
        <w:t xml:space="preserve"> creating conditions for government to search or seize physical or digital property from a third party; defining illegal searches and seizures, and providing for an effective date</w:t>
      </w:r>
      <w:r w:rsidR="00472E27" w:rsidRPr="004A1F0C">
        <w:rPr>
          <w:rFonts w:cs="Arial"/>
          <w:color w:val="auto"/>
        </w:rPr>
        <w:t>.</w:t>
      </w:r>
    </w:p>
    <w:p w14:paraId="049675BE" w14:textId="77777777" w:rsidR="005E552F" w:rsidRPr="004A1F0C" w:rsidRDefault="005E552F" w:rsidP="00A776ED">
      <w:pPr>
        <w:suppressLineNumbers/>
        <w:rPr>
          <w:rFonts w:eastAsia="Calibri" w:cs="Times New Roman"/>
          <w:i/>
          <w:color w:val="auto"/>
        </w:rPr>
        <w:sectPr w:rsidR="005E552F" w:rsidRPr="004A1F0C" w:rsidSect="00D5392A">
          <w:headerReference w:type="first" r:id="rId13"/>
          <w:footerReference w:type="first" r:id="rId14"/>
          <w:pgSz w:w="12240" w:h="15840" w:code="1"/>
          <w:pgMar w:top="1440" w:right="1440" w:bottom="1440" w:left="1440" w:header="720" w:footer="720" w:gutter="0"/>
          <w:lnNumType w:countBy="1" w:restart="newSection"/>
          <w:pgNumType w:start="1"/>
          <w:cols w:space="720"/>
          <w:titlePg/>
          <w:docGrid w:linePitch="360"/>
        </w:sectPr>
      </w:pPr>
      <w:r w:rsidRPr="004A1F0C">
        <w:rPr>
          <w:rFonts w:eastAsia="Calibri" w:cs="Times New Roman"/>
          <w:i/>
          <w:color w:val="auto"/>
        </w:rPr>
        <w:t>Be it enacted by the Legislature of West Virginia</w:t>
      </w:r>
      <w:r w:rsidRPr="004A1F0C">
        <w:rPr>
          <w:rFonts w:eastAsia="Calibri" w:cs="Times New Roman"/>
          <w:iCs/>
          <w:color w:val="auto"/>
        </w:rPr>
        <w:t>:</w:t>
      </w:r>
    </w:p>
    <w:p w14:paraId="5E83857F" w14:textId="53B5E2DD" w:rsidR="004001D0" w:rsidRPr="004A1F0C" w:rsidRDefault="004001D0" w:rsidP="005D40E9">
      <w:pPr>
        <w:pStyle w:val="ArticleHeading"/>
        <w:rPr>
          <w:color w:val="auto"/>
          <w:u w:val="single"/>
        </w:rPr>
        <w:sectPr w:rsidR="004001D0" w:rsidRPr="004A1F0C" w:rsidSect="00D5392A">
          <w:type w:val="continuous"/>
          <w:pgSz w:w="12240" w:h="15840" w:code="1"/>
          <w:pgMar w:top="1440" w:right="1440" w:bottom="1440" w:left="1440" w:header="720" w:footer="720" w:gutter="0"/>
          <w:lnNumType w:countBy="1" w:restart="newSection"/>
          <w:cols w:space="720"/>
          <w:titlePg/>
          <w:docGrid w:linePitch="360"/>
        </w:sectPr>
      </w:pPr>
      <w:r w:rsidRPr="004A1F0C">
        <w:rPr>
          <w:color w:val="auto"/>
          <w:u w:val="single"/>
        </w:rPr>
        <w:t xml:space="preserve">ARTICLE </w:t>
      </w:r>
      <w:r w:rsidR="005D40E9" w:rsidRPr="004A1F0C">
        <w:rPr>
          <w:color w:val="auto"/>
          <w:u w:val="single"/>
        </w:rPr>
        <w:t>1H</w:t>
      </w:r>
      <w:r w:rsidRPr="004A1F0C">
        <w:rPr>
          <w:color w:val="auto"/>
          <w:u w:val="single"/>
        </w:rPr>
        <w:t xml:space="preserve">. </w:t>
      </w:r>
      <w:r w:rsidR="005D40E9" w:rsidRPr="004A1F0C">
        <w:rPr>
          <w:color w:val="auto"/>
          <w:u w:val="single"/>
        </w:rPr>
        <w:t>Protection of Shared Physical and Digital Property from Warrantless Searches Act</w:t>
      </w:r>
      <w:r w:rsidRPr="004A1F0C">
        <w:rPr>
          <w:color w:val="auto"/>
          <w:u w:val="single"/>
        </w:rPr>
        <w:t>.</w:t>
      </w:r>
    </w:p>
    <w:p w14:paraId="5BD2CF0C" w14:textId="001124C1" w:rsidR="004001D0" w:rsidRPr="004A1F0C" w:rsidRDefault="004001D0" w:rsidP="00C96077">
      <w:pPr>
        <w:pStyle w:val="SectionHeading"/>
        <w:rPr>
          <w:color w:val="auto"/>
          <w:u w:val="single"/>
        </w:rPr>
      </w:pPr>
      <w:r w:rsidRPr="004A1F0C">
        <w:rPr>
          <w:color w:val="auto"/>
          <w:u w:val="single"/>
        </w:rPr>
        <w:t>§</w:t>
      </w:r>
      <w:r w:rsidR="005D40E9" w:rsidRPr="004A1F0C">
        <w:rPr>
          <w:color w:val="auto"/>
          <w:u w:val="single"/>
        </w:rPr>
        <w:t>62-1H-1</w:t>
      </w:r>
      <w:r w:rsidRPr="004A1F0C">
        <w:rPr>
          <w:color w:val="auto"/>
          <w:u w:val="single"/>
        </w:rPr>
        <w:t xml:space="preserve">. </w:t>
      </w:r>
      <w:r w:rsidR="005D40E9" w:rsidRPr="004A1F0C">
        <w:rPr>
          <w:color w:val="auto"/>
          <w:u w:val="single"/>
        </w:rPr>
        <w:t>Short title</w:t>
      </w:r>
      <w:r w:rsidRPr="004A1F0C">
        <w:rPr>
          <w:color w:val="auto"/>
          <w:u w:val="single"/>
        </w:rPr>
        <w:t>.</w:t>
      </w:r>
    </w:p>
    <w:p w14:paraId="6B442DE8" w14:textId="0D7E7D01" w:rsidR="004001D0" w:rsidRPr="004A1F0C" w:rsidRDefault="005D40E9" w:rsidP="005D40E9">
      <w:pPr>
        <w:pStyle w:val="SectionBody"/>
        <w:rPr>
          <w:rFonts w:eastAsia="Times New Roman"/>
          <w:color w:val="auto"/>
          <w:sz w:val="23"/>
          <w:szCs w:val="23"/>
          <w:u w:val="single"/>
        </w:rPr>
      </w:pPr>
      <w:r w:rsidRPr="004A1F0C">
        <w:rPr>
          <w:color w:val="auto"/>
          <w:u w:val="single"/>
        </w:rPr>
        <w:t>This article</w:t>
      </w:r>
      <w:r w:rsidRPr="004A1F0C">
        <w:rPr>
          <w:rFonts w:eastAsia="Times New Roman"/>
          <w:color w:val="auto"/>
          <w:sz w:val="23"/>
          <w:szCs w:val="23"/>
          <w:u w:val="single"/>
        </w:rPr>
        <w:t xml:space="preserve"> may be cited as </w:t>
      </w:r>
      <w:r w:rsidR="00593542" w:rsidRPr="004A1F0C">
        <w:rPr>
          <w:rFonts w:eastAsia="Times New Roman"/>
          <w:color w:val="auto"/>
          <w:sz w:val="23"/>
          <w:szCs w:val="23"/>
          <w:u w:val="single"/>
        </w:rPr>
        <w:t>"</w:t>
      </w:r>
      <w:r w:rsidRPr="004A1F0C">
        <w:rPr>
          <w:rFonts w:eastAsia="Times New Roman"/>
          <w:color w:val="auto"/>
          <w:sz w:val="23"/>
          <w:szCs w:val="23"/>
          <w:u w:val="single"/>
        </w:rPr>
        <w:t>The Protection of Shared Physical and Digital Property from Warrantless Searches Act."</w:t>
      </w:r>
    </w:p>
    <w:p w14:paraId="3DF4F397" w14:textId="2ED28756" w:rsidR="005D40E9" w:rsidRPr="004A1F0C" w:rsidRDefault="005D40E9" w:rsidP="005D40E9">
      <w:pPr>
        <w:pStyle w:val="SectionHeading"/>
        <w:rPr>
          <w:color w:val="auto"/>
          <w:u w:val="single"/>
        </w:rPr>
        <w:sectPr w:rsidR="005D40E9" w:rsidRPr="004A1F0C" w:rsidSect="00D5392A">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r w:rsidRPr="004A1F0C">
        <w:rPr>
          <w:color w:val="auto"/>
          <w:u w:val="single"/>
        </w:rPr>
        <w:t>§62-1H-</w:t>
      </w:r>
      <w:r w:rsidR="008B462A" w:rsidRPr="004A1F0C">
        <w:rPr>
          <w:color w:val="auto"/>
          <w:u w:val="single"/>
        </w:rPr>
        <w:t>2</w:t>
      </w:r>
      <w:r w:rsidRPr="004A1F0C">
        <w:rPr>
          <w:color w:val="auto"/>
          <w:u w:val="single"/>
        </w:rPr>
        <w:t>. Legislative findings.</w:t>
      </w:r>
    </w:p>
    <w:p w14:paraId="4A9B3CF5" w14:textId="4D70D3B7" w:rsidR="005D40E9" w:rsidRPr="004A1F0C" w:rsidRDefault="005B3579" w:rsidP="005B3579">
      <w:pPr>
        <w:pStyle w:val="SectionBody"/>
        <w:ind w:left="720" w:firstLine="0"/>
        <w:rPr>
          <w:color w:val="auto"/>
          <w:u w:val="single"/>
        </w:rPr>
      </w:pPr>
      <w:r w:rsidRPr="004A1F0C">
        <w:rPr>
          <w:color w:val="auto"/>
          <w:u w:val="single"/>
        </w:rPr>
        <w:t xml:space="preserve">(a) </w:t>
      </w:r>
      <w:r w:rsidR="005D40E9" w:rsidRPr="004A1F0C">
        <w:rPr>
          <w:color w:val="auto"/>
          <w:u w:val="single"/>
        </w:rPr>
        <w:t xml:space="preserve">The people of this </w:t>
      </w:r>
      <w:r w:rsidR="00EA0343" w:rsidRPr="004A1F0C">
        <w:rPr>
          <w:color w:val="auto"/>
          <w:u w:val="single"/>
        </w:rPr>
        <w:t>s</w:t>
      </w:r>
      <w:r w:rsidR="005D40E9" w:rsidRPr="004A1F0C">
        <w:rPr>
          <w:color w:val="auto"/>
          <w:u w:val="single"/>
        </w:rPr>
        <w:t>tate have the right to be secure in their persons and property.</w:t>
      </w:r>
    </w:p>
    <w:p w14:paraId="67982DFF" w14:textId="77777777" w:rsidR="005D40E9" w:rsidRPr="004A1F0C" w:rsidRDefault="005D40E9" w:rsidP="005D40E9">
      <w:pPr>
        <w:pStyle w:val="SectionBody"/>
        <w:rPr>
          <w:color w:val="auto"/>
          <w:u w:val="single"/>
        </w:rPr>
      </w:pPr>
      <w:r w:rsidRPr="004A1F0C">
        <w:rPr>
          <w:color w:val="auto"/>
          <w:u w:val="single"/>
        </w:rPr>
        <w:t>(b) A person’s right to be secure in property extends to all forms of property, including physical and digital in nature. The person has a property interest and a reasonable expectation of privacy in the person’s physical and digital property.</w:t>
      </w:r>
    </w:p>
    <w:p w14:paraId="5C91E3C5" w14:textId="77777777" w:rsidR="005D40E9" w:rsidRPr="004A1F0C" w:rsidRDefault="005D40E9" w:rsidP="005D40E9">
      <w:pPr>
        <w:pStyle w:val="SectionBody"/>
        <w:rPr>
          <w:color w:val="auto"/>
          <w:u w:val="single"/>
        </w:rPr>
      </w:pPr>
      <w:r w:rsidRPr="004A1F0C">
        <w:rPr>
          <w:color w:val="auto"/>
          <w:u w:val="single"/>
        </w:rPr>
        <w:t>(c) A person who holds a property interest or reasonable expectation of privacy in physical or digital property, including information, may share that property by contract or other legal means with others for the purpose of obtaining goods and services without impairing or abridging the person’s right to be secure in that property.</w:t>
      </w:r>
    </w:p>
    <w:p w14:paraId="74FA19EE" w14:textId="797DDAF2" w:rsidR="005D40E9" w:rsidRPr="004A1F0C" w:rsidRDefault="005D40E9" w:rsidP="005D40E9">
      <w:pPr>
        <w:pStyle w:val="SectionBody"/>
        <w:rPr>
          <w:color w:val="auto"/>
          <w:u w:val="single"/>
        </w:rPr>
      </w:pPr>
      <w:r w:rsidRPr="004A1F0C">
        <w:rPr>
          <w:color w:val="auto"/>
          <w:u w:val="single"/>
        </w:rPr>
        <w:t xml:space="preserve">(d) Misguided judicial decisions have established a rule called the </w:t>
      </w:r>
      <w:r w:rsidR="00593542" w:rsidRPr="004A1F0C">
        <w:rPr>
          <w:color w:val="auto"/>
          <w:u w:val="single"/>
        </w:rPr>
        <w:t>"</w:t>
      </w:r>
      <w:r w:rsidRPr="004A1F0C">
        <w:rPr>
          <w:color w:val="auto"/>
          <w:u w:val="single"/>
        </w:rPr>
        <w:t>Third Party Doctrine.</w:t>
      </w:r>
      <w:r w:rsidR="00593542" w:rsidRPr="004A1F0C">
        <w:rPr>
          <w:color w:val="auto"/>
          <w:u w:val="single"/>
        </w:rPr>
        <w:t>"</w:t>
      </w:r>
      <w:r w:rsidRPr="004A1F0C">
        <w:rPr>
          <w:color w:val="auto"/>
          <w:u w:val="single"/>
        </w:rPr>
        <w:t xml:space="preserve"> It states a person lacks any constitutional protections as to information the person shares with another party. This exception applies to all information shared even when the receiving party is contractually obligated to keep the shared information private.</w:t>
      </w:r>
    </w:p>
    <w:p w14:paraId="5335CFEF" w14:textId="26DCFFE5" w:rsidR="005D40E9" w:rsidRPr="004A1F0C" w:rsidRDefault="005D40E9" w:rsidP="005D40E9">
      <w:pPr>
        <w:pStyle w:val="SectionBody"/>
        <w:rPr>
          <w:color w:val="auto"/>
          <w:u w:val="single"/>
        </w:rPr>
      </w:pPr>
      <w:r w:rsidRPr="004A1F0C">
        <w:rPr>
          <w:color w:val="auto"/>
          <w:u w:val="single"/>
        </w:rPr>
        <w:t xml:space="preserve">(e) The </w:t>
      </w:r>
      <w:r w:rsidR="00593542" w:rsidRPr="004A1F0C">
        <w:rPr>
          <w:color w:val="auto"/>
          <w:u w:val="single"/>
        </w:rPr>
        <w:t>"</w:t>
      </w:r>
      <w:r w:rsidRPr="004A1F0C">
        <w:rPr>
          <w:color w:val="auto"/>
          <w:u w:val="single"/>
        </w:rPr>
        <w:t>Third Party Doctrine</w:t>
      </w:r>
      <w:r w:rsidR="00593542" w:rsidRPr="004A1F0C">
        <w:rPr>
          <w:color w:val="auto"/>
          <w:u w:val="single"/>
        </w:rPr>
        <w:t>"</w:t>
      </w:r>
      <w:r w:rsidRPr="004A1F0C">
        <w:rPr>
          <w:color w:val="auto"/>
          <w:u w:val="single"/>
        </w:rPr>
        <w:t xml:space="preserve"> is inconsistent with the right to be secure in property. It forces a person to sacrifice constitutional protection to obtain goods and services.</w:t>
      </w:r>
    </w:p>
    <w:p w14:paraId="35D2CA8E" w14:textId="6E57A077" w:rsidR="005D40E9" w:rsidRPr="004A1F0C" w:rsidRDefault="005D40E9" w:rsidP="005D40E9">
      <w:pPr>
        <w:pStyle w:val="SectionBody"/>
        <w:rPr>
          <w:color w:val="auto"/>
          <w:u w:val="single"/>
        </w:rPr>
      </w:pPr>
      <w:r w:rsidRPr="004A1F0C">
        <w:rPr>
          <w:color w:val="auto"/>
          <w:u w:val="single"/>
        </w:rPr>
        <w:t xml:space="preserve">(f) The rapid technological advancement that has facilitated Internet access, communications and commerce is a welcomed development. But it has exacerbated the impact of the </w:t>
      </w:r>
      <w:r w:rsidR="00593542" w:rsidRPr="004A1F0C">
        <w:rPr>
          <w:color w:val="auto"/>
          <w:u w:val="single"/>
        </w:rPr>
        <w:t>"</w:t>
      </w:r>
      <w:r w:rsidRPr="004A1F0C">
        <w:rPr>
          <w:color w:val="auto"/>
          <w:u w:val="single"/>
        </w:rPr>
        <w:t>Third Party Doctrine.</w:t>
      </w:r>
      <w:r w:rsidR="00593542" w:rsidRPr="004A1F0C">
        <w:rPr>
          <w:color w:val="auto"/>
          <w:u w:val="single"/>
        </w:rPr>
        <w:t>"</w:t>
      </w:r>
      <w:r w:rsidRPr="004A1F0C">
        <w:rPr>
          <w:color w:val="auto"/>
          <w:u w:val="single"/>
        </w:rPr>
        <w:t xml:space="preserve"> Virtually all such access, communications and commerce depend on the sharing of a person’s information with third parties.</w:t>
      </w:r>
    </w:p>
    <w:p w14:paraId="693DC4F6" w14:textId="769D0269" w:rsidR="005D40E9" w:rsidRPr="004A1F0C" w:rsidRDefault="005D40E9" w:rsidP="005D40E9">
      <w:pPr>
        <w:pStyle w:val="SectionBody"/>
        <w:rPr>
          <w:color w:val="auto"/>
          <w:u w:val="single"/>
        </w:rPr>
      </w:pPr>
      <w:r w:rsidRPr="004A1F0C">
        <w:rPr>
          <w:color w:val="auto"/>
          <w:u w:val="single"/>
        </w:rPr>
        <w:t xml:space="preserve">(g) This </w:t>
      </w:r>
      <w:r w:rsidR="008B462A" w:rsidRPr="004A1F0C">
        <w:rPr>
          <w:color w:val="auto"/>
          <w:u w:val="single"/>
        </w:rPr>
        <w:t>article</w:t>
      </w:r>
      <w:r w:rsidRPr="004A1F0C">
        <w:rPr>
          <w:color w:val="auto"/>
          <w:u w:val="single"/>
        </w:rPr>
        <w:t xml:space="preserve"> protects a resident from warrantless searches of information shared with third parties when obtaining goods and services by requiring government officials to obtain a person’s consent or a judicial warrant based on probable cause prior to accessing that person’s shared information.</w:t>
      </w:r>
    </w:p>
    <w:p w14:paraId="5635C72F" w14:textId="603110D5" w:rsidR="005D40E9" w:rsidRPr="004A1F0C" w:rsidRDefault="005D40E9" w:rsidP="005D40E9">
      <w:pPr>
        <w:pStyle w:val="SectionHeading"/>
        <w:rPr>
          <w:color w:val="auto"/>
          <w:u w:val="single"/>
        </w:rPr>
        <w:sectPr w:rsidR="005D40E9" w:rsidRPr="004A1F0C" w:rsidSect="00D5392A">
          <w:headerReference w:type="even" r:id="rId21"/>
          <w:headerReference w:type="default" r:id="rId22"/>
          <w:footerReference w:type="even" r:id="rId23"/>
          <w:headerReference w:type="first" r:id="rId24"/>
          <w:footerReference w:type="first" r:id="rId25"/>
          <w:type w:val="continuous"/>
          <w:pgSz w:w="12240" w:h="15840" w:code="1"/>
          <w:pgMar w:top="1440" w:right="1440" w:bottom="1440" w:left="1440" w:header="720" w:footer="720" w:gutter="0"/>
          <w:lnNumType w:countBy="1" w:restart="newSection"/>
          <w:cols w:space="720"/>
          <w:docGrid w:linePitch="360"/>
        </w:sectPr>
      </w:pPr>
      <w:r w:rsidRPr="004A1F0C">
        <w:rPr>
          <w:color w:val="auto"/>
          <w:u w:val="single"/>
        </w:rPr>
        <w:t>§62-1H-</w:t>
      </w:r>
      <w:r w:rsidR="008B462A" w:rsidRPr="004A1F0C">
        <w:rPr>
          <w:color w:val="auto"/>
          <w:u w:val="single"/>
        </w:rPr>
        <w:t>3</w:t>
      </w:r>
      <w:r w:rsidRPr="004A1F0C">
        <w:rPr>
          <w:color w:val="auto"/>
          <w:u w:val="single"/>
        </w:rPr>
        <w:t>. Definitions.</w:t>
      </w:r>
    </w:p>
    <w:p w14:paraId="7AC1956B" w14:textId="25E9DD98" w:rsidR="005D40E9" w:rsidRPr="004A1F0C" w:rsidRDefault="00851070" w:rsidP="00851070">
      <w:pPr>
        <w:pStyle w:val="SectionBody"/>
        <w:ind w:left="720" w:firstLine="0"/>
        <w:rPr>
          <w:color w:val="auto"/>
          <w:u w:val="single"/>
        </w:rPr>
      </w:pPr>
      <w:r w:rsidRPr="004A1F0C">
        <w:rPr>
          <w:color w:val="auto"/>
          <w:u w:val="single"/>
        </w:rPr>
        <w:t xml:space="preserve">(a) </w:t>
      </w:r>
      <w:r w:rsidR="00593542" w:rsidRPr="004A1F0C">
        <w:rPr>
          <w:color w:val="auto"/>
          <w:u w:val="single"/>
        </w:rPr>
        <w:t>"</w:t>
      </w:r>
      <w:r w:rsidR="005D40E9" w:rsidRPr="004A1F0C">
        <w:rPr>
          <w:color w:val="auto"/>
          <w:u w:val="single"/>
        </w:rPr>
        <w:t>Digital property</w:t>
      </w:r>
      <w:r w:rsidR="00593542" w:rsidRPr="004A1F0C">
        <w:rPr>
          <w:color w:val="auto"/>
          <w:u w:val="single"/>
        </w:rPr>
        <w:t>"</w:t>
      </w:r>
      <w:r w:rsidR="005D40E9" w:rsidRPr="004A1F0C">
        <w:rPr>
          <w:color w:val="auto"/>
          <w:u w:val="single"/>
        </w:rPr>
        <w:t xml:space="preserve"> means:</w:t>
      </w:r>
    </w:p>
    <w:p w14:paraId="3C224CC3" w14:textId="77777777" w:rsidR="005D40E9" w:rsidRPr="004A1F0C" w:rsidRDefault="005D40E9" w:rsidP="005D40E9">
      <w:pPr>
        <w:pStyle w:val="SectionBody"/>
        <w:rPr>
          <w:color w:val="auto"/>
          <w:u w:val="single"/>
        </w:rPr>
      </w:pPr>
      <w:r w:rsidRPr="004A1F0C">
        <w:rPr>
          <w:color w:val="auto"/>
          <w:u w:val="single"/>
        </w:rPr>
        <w:t>(1) Information that a person creates that exists in digital form, either online or on an electronic storage device. It includes information necessary to access the digital property.</w:t>
      </w:r>
    </w:p>
    <w:p w14:paraId="3CE8C8DC" w14:textId="77777777" w:rsidR="005D40E9" w:rsidRPr="004A1F0C" w:rsidRDefault="005D40E9" w:rsidP="005D40E9">
      <w:pPr>
        <w:pStyle w:val="SectionBody"/>
        <w:rPr>
          <w:color w:val="auto"/>
          <w:u w:val="single"/>
        </w:rPr>
      </w:pPr>
      <w:r w:rsidRPr="004A1F0C">
        <w:rPr>
          <w:color w:val="auto"/>
          <w:u w:val="single"/>
        </w:rPr>
        <w:t>(2) Information that a person shares with a third party in connection to the provision of goods or services to that person and is recorded in digital form. This includes all digital records containing such information.</w:t>
      </w:r>
    </w:p>
    <w:p w14:paraId="7DE50E69" w14:textId="77777777" w:rsidR="005D40E9" w:rsidRPr="004A1F0C" w:rsidRDefault="005D40E9" w:rsidP="005D40E9">
      <w:pPr>
        <w:pStyle w:val="SectionBody"/>
        <w:rPr>
          <w:color w:val="auto"/>
          <w:u w:val="single"/>
        </w:rPr>
      </w:pPr>
      <w:r w:rsidRPr="004A1F0C">
        <w:rPr>
          <w:color w:val="auto"/>
          <w:u w:val="single"/>
        </w:rPr>
        <w:t>(3) This definition does not include information a person voluntarily shares with the public or a third party with the understanding that the third party will share that information with the public.</w:t>
      </w:r>
    </w:p>
    <w:p w14:paraId="0BAC4BDA" w14:textId="286A16FE" w:rsidR="005D40E9" w:rsidRPr="004A1F0C" w:rsidRDefault="005D40E9" w:rsidP="005D40E9">
      <w:pPr>
        <w:pStyle w:val="SectionBody"/>
        <w:rPr>
          <w:color w:val="auto"/>
          <w:u w:val="single"/>
        </w:rPr>
      </w:pPr>
      <w:r w:rsidRPr="004A1F0C">
        <w:rPr>
          <w:color w:val="auto"/>
          <w:u w:val="single"/>
        </w:rPr>
        <w:t xml:space="preserve">(b) </w:t>
      </w:r>
      <w:r w:rsidR="00593542" w:rsidRPr="004A1F0C">
        <w:rPr>
          <w:color w:val="auto"/>
          <w:u w:val="single"/>
        </w:rPr>
        <w:t>"</w:t>
      </w:r>
      <w:r w:rsidRPr="004A1F0C">
        <w:rPr>
          <w:color w:val="auto"/>
          <w:u w:val="single"/>
        </w:rPr>
        <w:t>Government agent</w:t>
      </w:r>
      <w:r w:rsidR="00593542" w:rsidRPr="004A1F0C">
        <w:rPr>
          <w:color w:val="auto"/>
          <w:u w:val="single"/>
        </w:rPr>
        <w:t>"</w:t>
      </w:r>
      <w:r w:rsidRPr="004A1F0C">
        <w:rPr>
          <w:color w:val="auto"/>
          <w:u w:val="single"/>
        </w:rPr>
        <w:t xml:space="preserve"> means any official who is employed or contracted by any level of government in this state.</w:t>
      </w:r>
    </w:p>
    <w:p w14:paraId="33E5EBC8" w14:textId="1EE31168" w:rsidR="005D40E9" w:rsidRPr="004A1F0C" w:rsidRDefault="005D40E9" w:rsidP="005D40E9">
      <w:pPr>
        <w:pStyle w:val="SectionBody"/>
        <w:rPr>
          <w:color w:val="auto"/>
          <w:u w:val="single"/>
        </w:rPr>
      </w:pPr>
      <w:r w:rsidRPr="004A1F0C">
        <w:rPr>
          <w:color w:val="auto"/>
          <w:u w:val="single"/>
        </w:rPr>
        <w:t xml:space="preserve">(c) </w:t>
      </w:r>
      <w:r w:rsidR="00593542" w:rsidRPr="004A1F0C">
        <w:rPr>
          <w:color w:val="auto"/>
          <w:u w:val="single"/>
        </w:rPr>
        <w:t>"</w:t>
      </w:r>
      <w:r w:rsidRPr="004A1F0C">
        <w:rPr>
          <w:color w:val="auto"/>
          <w:u w:val="single"/>
        </w:rPr>
        <w:t>Physical property</w:t>
      </w:r>
      <w:r w:rsidR="00593542" w:rsidRPr="004A1F0C">
        <w:rPr>
          <w:color w:val="auto"/>
          <w:u w:val="single"/>
        </w:rPr>
        <w:t>"</w:t>
      </w:r>
      <w:r w:rsidRPr="004A1F0C">
        <w:rPr>
          <w:color w:val="auto"/>
          <w:u w:val="single"/>
        </w:rPr>
        <w:t xml:space="preserve"> means:</w:t>
      </w:r>
    </w:p>
    <w:p w14:paraId="53AD32DB" w14:textId="77777777" w:rsidR="005D40E9" w:rsidRPr="004A1F0C" w:rsidRDefault="005D40E9" w:rsidP="005D40E9">
      <w:pPr>
        <w:pStyle w:val="SectionBody"/>
        <w:rPr>
          <w:color w:val="auto"/>
          <w:u w:val="single"/>
        </w:rPr>
      </w:pPr>
      <w:r w:rsidRPr="004A1F0C">
        <w:rPr>
          <w:color w:val="auto"/>
          <w:u w:val="single"/>
        </w:rPr>
        <w:t>(1) All real and personal property that a person owns or possesses.</w:t>
      </w:r>
    </w:p>
    <w:p w14:paraId="56FE5F8A" w14:textId="77777777" w:rsidR="005D40E9" w:rsidRPr="004A1F0C" w:rsidRDefault="005D40E9" w:rsidP="005D40E9">
      <w:pPr>
        <w:pStyle w:val="SectionBody"/>
        <w:rPr>
          <w:color w:val="auto"/>
          <w:u w:val="single"/>
        </w:rPr>
      </w:pPr>
      <w:r w:rsidRPr="004A1F0C">
        <w:rPr>
          <w:color w:val="auto"/>
          <w:u w:val="single"/>
        </w:rPr>
        <w:t>(2) All real and personal property that a person shares with a third party in connection to the provision of goods or services to that person.</w:t>
      </w:r>
    </w:p>
    <w:p w14:paraId="59E8DE46" w14:textId="77777777" w:rsidR="005D40E9" w:rsidRPr="004A1F0C" w:rsidRDefault="005D40E9" w:rsidP="005D40E9">
      <w:pPr>
        <w:pStyle w:val="SectionBody"/>
        <w:rPr>
          <w:color w:val="auto"/>
          <w:u w:val="single"/>
        </w:rPr>
      </w:pPr>
      <w:r w:rsidRPr="004A1F0C">
        <w:rPr>
          <w:color w:val="auto"/>
          <w:u w:val="single"/>
        </w:rPr>
        <w:t>(3) Information a person shares with a third party in connection to the provision of goods or services to that person that is recorded in physical form, including all physical records containing such information.</w:t>
      </w:r>
    </w:p>
    <w:p w14:paraId="3CEA3E13" w14:textId="77777777" w:rsidR="005D40E9" w:rsidRPr="004A1F0C" w:rsidRDefault="005D40E9" w:rsidP="005D40E9">
      <w:pPr>
        <w:pStyle w:val="SectionBody"/>
        <w:rPr>
          <w:color w:val="auto"/>
          <w:u w:val="single"/>
        </w:rPr>
      </w:pPr>
      <w:r w:rsidRPr="004A1F0C">
        <w:rPr>
          <w:color w:val="auto"/>
          <w:u w:val="single"/>
        </w:rPr>
        <w:t>(4) This definition does not include information a person voluntarily shares with the public or a third party with the understanding that the third party will share that information with the public.</w:t>
      </w:r>
    </w:p>
    <w:p w14:paraId="68A942DA" w14:textId="3D56649B" w:rsidR="005D40E9" w:rsidRPr="004A1F0C" w:rsidRDefault="005D40E9" w:rsidP="005D40E9">
      <w:pPr>
        <w:pStyle w:val="SectionBody"/>
        <w:rPr>
          <w:color w:val="auto"/>
          <w:u w:val="single"/>
        </w:rPr>
      </w:pPr>
      <w:r w:rsidRPr="004A1F0C">
        <w:rPr>
          <w:color w:val="auto"/>
          <w:u w:val="single"/>
        </w:rPr>
        <w:t xml:space="preserve">(5) </w:t>
      </w:r>
      <w:r w:rsidR="00593542" w:rsidRPr="004A1F0C">
        <w:rPr>
          <w:color w:val="auto"/>
          <w:u w:val="single"/>
        </w:rPr>
        <w:t>"</w:t>
      </w:r>
      <w:r w:rsidRPr="004A1F0C">
        <w:rPr>
          <w:color w:val="auto"/>
          <w:u w:val="single"/>
        </w:rPr>
        <w:t>Probable cause</w:t>
      </w:r>
      <w:r w:rsidR="00593542" w:rsidRPr="004A1F0C">
        <w:rPr>
          <w:color w:val="auto"/>
          <w:u w:val="single"/>
        </w:rPr>
        <w:t>"</w:t>
      </w:r>
      <w:r w:rsidRPr="004A1F0C">
        <w:rPr>
          <w:color w:val="auto"/>
          <w:u w:val="single"/>
        </w:rPr>
        <w:t xml:space="preserve"> means the presence of facts and circumstances within the government agent’s knowledge that would warrant a person of reasonable caution to believe that an offense has been or is being committed.</w:t>
      </w:r>
    </w:p>
    <w:p w14:paraId="1A79C3AA" w14:textId="561D4E34" w:rsidR="005D40E9" w:rsidRPr="004A1F0C" w:rsidRDefault="005D40E9" w:rsidP="005D40E9">
      <w:pPr>
        <w:pStyle w:val="SectionBody"/>
        <w:rPr>
          <w:color w:val="auto"/>
          <w:u w:val="single"/>
        </w:rPr>
      </w:pPr>
      <w:r w:rsidRPr="004A1F0C">
        <w:rPr>
          <w:color w:val="auto"/>
          <w:u w:val="single"/>
        </w:rPr>
        <w:t xml:space="preserve">(6) </w:t>
      </w:r>
      <w:r w:rsidR="00593542" w:rsidRPr="004A1F0C">
        <w:rPr>
          <w:color w:val="auto"/>
          <w:u w:val="single"/>
        </w:rPr>
        <w:t>"</w:t>
      </w:r>
      <w:r w:rsidRPr="004A1F0C">
        <w:rPr>
          <w:color w:val="auto"/>
          <w:u w:val="single"/>
        </w:rPr>
        <w:t>Search or seizure warrant</w:t>
      </w:r>
      <w:r w:rsidR="00593542" w:rsidRPr="004A1F0C">
        <w:rPr>
          <w:color w:val="auto"/>
          <w:u w:val="single"/>
        </w:rPr>
        <w:t>"</w:t>
      </w:r>
      <w:r w:rsidRPr="004A1F0C">
        <w:rPr>
          <w:color w:val="auto"/>
          <w:u w:val="single"/>
        </w:rPr>
        <w:t xml:space="preserve"> means a warrant that is supported by individualized probable cause and authorized by a magistrate or judge.</w:t>
      </w:r>
    </w:p>
    <w:p w14:paraId="01692D6C" w14:textId="51791834" w:rsidR="005D40E9" w:rsidRPr="004A1F0C" w:rsidRDefault="005D40E9" w:rsidP="005D40E9">
      <w:pPr>
        <w:pStyle w:val="SectionBody"/>
        <w:rPr>
          <w:color w:val="auto"/>
          <w:u w:val="single"/>
        </w:rPr>
      </w:pPr>
      <w:r w:rsidRPr="004A1F0C">
        <w:rPr>
          <w:color w:val="auto"/>
          <w:u w:val="single"/>
        </w:rPr>
        <w:t xml:space="preserve">(7) </w:t>
      </w:r>
      <w:r w:rsidR="00593542" w:rsidRPr="004A1F0C">
        <w:rPr>
          <w:color w:val="auto"/>
          <w:u w:val="single"/>
        </w:rPr>
        <w:t>"</w:t>
      </w:r>
      <w:r w:rsidRPr="004A1F0C">
        <w:rPr>
          <w:color w:val="auto"/>
          <w:u w:val="single"/>
        </w:rPr>
        <w:t>Third party</w:t>
      </w:r>
      <w:r w:rsidR="00593542" w:rsidRPr="004A1F0C">
        <w:rPr>
          <w:color w:val="auto"/>
          <w:u w:val="single"/>
        </w:rPr>
        <w:t>"</w:t>
      </w:r>
      <w:r w:rsidRPr="004A1F0C">
        <w:rPr>
          <w:color w:val="auto"/>
          <w:u w:val="single"/>
        </w:rPr>
        <w:t xml:space="preserve"> means a party, different from the person or government, who maintains physical or digital property about the person as part of providing that person goods or services.</w:t>
      </w:r>
    </w:p>
    <w:p w14:paraId="5CB2ADD9" w14:textId="10865827" w:rsidR="005D40E9" w:rsidRPr="004A1F0C" w:rsidRDefault="005D40E9" w:rsidP="005D40E9">
      <w:pPr>
        <w:pStyle w:val="SectionHeading"/>
        <w:jc w:val="left"/>
        <w:rPr>
          <w:color w:val="auto"/>
          <w:u w:val="single"/>
        </w:rPr>
        <w:sectPr w:rsidR="005D40E9" w:rsidRPr="004A1F0C" w:rsidSect="00D5392A">
          <w:headerReference w:type="even" r:id="rId26"/>
          <w:headerReference w:type="default" r:id="rId27"/>
          <w:footerReference w:type="even" r:id="rId28"/>
          <w:headerReference w:type="first" r:id="rId29"/>
          <w:footerReference w:type="first" r:id="rId30"/>
          <w:type w:val="continuous"/>
          <w:pgSz w:w="12240" w:h="15840" w:code="1"/>
          <w:pgMar w:top="1440" w:right="1440" w:bottom="1440" w:left="1440" w:header="720" w:footer="720" w:gutter="0"/>
          <w:lnNumType w:countBy="1" w:restart="newSection"/>
          <w:cols w:space="720"/>
          <w:docGrid w:linePitch="360"/>
        </w:sectPr>
      </w:pPr>
      <w:r w:rsidRPr="004A1F0C">
        <w:rPr>
          <w:color w:val="auto"/>
          <w:u w:val="single"/>
        </w:rPr>
        <w:t>§62-1H-</w:t>
      </w:r>
      <w:r w:rsidR="008B462A" w:rsidRPr="004A1F0C">
        <w:rPr>
          <w:color w:val="auto"/>
          <w:u w:val="single"/>
        </w:rPr>
        <w:t>4</w:t>
      </w:r>
      <w:r w:rsidRPr="004A1F0C">
        <w:rPr>
          <w:color w:val="auto"/>
          <w:u w:val="single"/>
        </w:rPr>
        <w:t>. Conditions for government to search or seize physical or digital property from a third party.</w:t>
      </w:r>
    </w:p>
    <w:p w14:paraId="19BF050D" w14:textId="77777777" w:rsidR="005D40E9" w:rsidRPr="004A1F0C" w:rsidRDefault="005D40E9" w:rsidP="005D40E9">
      <w:pPr>
        <w:pStyle w:val="SectionBody"/>
        <w:rPr>
          <w:color w:val="auto"/>
          <w:u w:val="single"/>
        </w:rPr>
      </w:pPr>
      <w:r w:rsidRPr="004A1F0C">
        <w:rPr>
          <w:color w:val="auto"/>
          <w:u w:val="single"/>
        </w:rPr>
        <w:t>(a) No government agent shall search or seize physical or digital property of any person that is held by a third party without first obtaining a search or seizure warrant based on probable cause, except:</w:t>
      </w:r>
    </w:p>
    <w:p w14:paraId="7A263AF3" w14:textId="77777777" w:rsidR="005D40E9" w:rsidRPr="004A1F0C" w:rsidRDefault="005D40E9" w:rsidP="005D40E9">
      <w:pPr>
        <w:pStyle w:val="SectionBody"/>
        <w:rPr>
          <w:color w:val="auto"/>
          <w:u w:val="single"/>
        </w:rPr>
      </w:pPr>
      <w:r w:rsidRPr="004A1F0C">
        <w:rPr>
          <w:rFonts w:cs="Calibri"/>
          <w:color w:val="auto"/>
          <w:u w:val="single"/>
        </w:rPr>
        <w:t>(1) After receiving the permission of the property owner; or</w:t>
      </w:r>
    </w:p>
    <w:p w14:paraId="63E0E774" w14:textId="77777777" w:rsidR="005D40E9" w:rsidRPr="004A1F0C" w:rsidRDefault="005D40E9" w:rsidP="005D40E9">
      <w:pPr>
        <w:pStyle w:val="SectionBody"/>
        <w:rPr>
          <w:color w:val="auto"/>
          <w:u w:val="single"/>
        </w:rPr>
      </w:pPr>
      <w:r w:rsidRPr="004A1F0C">
        <w:rPr>
          <w:color w:val="auto"/>
          <w:u w:val="single"/>
        </w:rPr>
        <w:t>(2) To respond to an imminent threat to a person’s life, safety, or property, or a similar exigent circumstance.</w:t>
      </w:r>
    </w:p>
    <w:p w14:paraId="24838997" w14:textId="5006CD31" w:rsidR="005D40E9" w:rsidRPr="004A1F0C" w:rsidRDefault="005D40E9" w:rsidP="005D40E9">
      <w:pPr>
        <w:pStyle w:val="SectionBody"/>
        <w:rPr>
          <w:color w:val="auto"/>
          <w:u w:val="single"/>
        </w:rPr>
      </w:pPr>
      <w:r w:rsidRPr="004A1F0C">
        <w:rPr>
          <w:color w:val="auto"/>
          <w:u w:val="single"/>
        </w:rPr>
        <w:t>(b) Unless searching or seizing property under an exception in subsection (</w:t>
      </w:r>
      <w:r w:rsidR="00327B2D" w:rsidRPr="004A1F0C">
        <w:rPr>
          <w:color w:val="auto"/>
          <w:u w:val="single"/>
        </w:rPr>
        <w:t>a</w:t>
      </w:r>
      <w:r w:rsidRPr="004A1F0C">
        <w:rPr>
          <w:color w:val="auto"/>
          <w:u w:val="single"/>
        </w:rPr>
        <w:t xml:space="preserve">), a government agent must, upon execution of a search or seizure warrant, provide notice and a copy of said warrant authorizing the search or seizure to the property owner as well as any third party from whom the property has been searched or seized. </w:t>
      </w:r>
    </w:p>
    <w:p w14:paraId="50EB9370" w14:textId="26E7243E" w:rsidR="005D40E9" w:rsidRPr="004A1F0C" w:rsidRDefault="005D40E9" w:rsidP="005D40E9">
      <w:pPr>
        <w:pStyle w:val="SectionBody"/>
        <w:rPr>
          <w:color w:val="auto"/>
          <w:u w:val="single"/>
        </w:rPr>
      </w:pPr>
      <w:r w:rsidRPr="004A1F0C">
        <w:rPr>
          <w:color w:val="auto"/>
          <w:u w:val="single"/>
        </w:rPr>
        <w:t>(c) A court, upon a showing by the government that providing the search or seizure warrant to the property owner would impede or otherwise jeopardize an ongoing investigation, may delay the giving of such notice for a reasonable period not to exceed 30 days after the date of its execution, or on a later date certain if the facts of the case justify a longer period of delay.</w:t>
      </w:r>
    </w:p>
    <w:p w14:paraId="5D2866A1" w14:textId="72B07DBC" w:rsidR="005D40E9" w:rsidRPr="004A1F0C" w:rsidRDefault="005D40E9" w:rsidP="005D40E9">
      <w:pPr>
        <w:pStyle w:val="SectionBody"/>
        <w:rPr>
          <w:color w:val="auto"/>
          <w:u w:val="single"/>
        </w:rPr>
      </w:pPr>
      <w:r w:rsidRPr="004A1F0C">
        <w:rPr>
          <w:color w:val="auto"/>
          <w:u w:val="single"/>
        </w:rPr>
        <w:t>(d) A person aggrieved by a search or seizure of their physical or digital property possessed by a third party may challenge the search or seizure as if the property had been searched or seized directly from the person.</w:t>
      </w:r>
    </w:p>
    <w:p w14:paraId="5F01B78A" w14:textId="453BAA1A" w:rsidR="005D40E9" w:rsidRPr="004A1F0C" w:rsidRDefault="005D40E9" w:rsidP="005D40E9">
      <w:pPr>
        <w:pStyle w:val="SectionHeading"/>
        <w:jc w:val="left"/>
        <w:rPr>
          <w:color w:val="auto"/>
          <w:u w:val="single"/>
        </w:rPr>
        <w:sectPr w:rsidR="005D40E9" w:rsidRPr="004A1F0C" w:rsidSect="00D5392A">
          <w:headerReference w:type="even" r:id="rId31"/>
          <w:headerReference w:type="default" r:id="rId32"/>
          <w:footerReference w:type="even" r:id="rId33"/>
          <w:headerReference w:type="first" r:id="rId34"/>
          <w:footerReference w:type="first" r:id="rId35"/>
          <w:type w:val="continuous"/>
          <w:pgSz w:w="12240" w:h="15840" w:code="1"/>
          <w:pgMar w:top="1440" w:right="1440" w:bottom="1440" w:left="1440" w:header="720" w:footer="720" w:gutter="0"/>
          <w:lnNumType w:countBy="1" w:restart="newSection"/>
          <w:cols w:space="720"/>
          <w:docGrid w:linePitch="360"/>
        </w:sectPr>
      </w:pPr>
      <w:r w:rsidRPr="004A1F0C">
        <w:rPr>
          <w:color w:val="auto"/>
          <w:u w:val="single"/>
        </w:rPr>
        <w:t>§62-1H-</w:t>
      </w:r>
      <w:r w:rsidR="008B462A" w:rsidRPr="004A1F0C">
        <w:rPr>
          <w:color w:val="auto"/>
          <w:u w:val="single"/>
        </w:rPr>
        <w:t>5</w:t>
      </w:r>
      <w:r w:rsidRPr="004A1F0C">
        <w:rPr>
          <w:color w:val="auto"/>
          <w:u w:val="single"/>
        </w:rPr>
        <w:t xml:space="preserve">. </w:t>
      </w:r>
      <w:r w:rsidR="008B462A" w:rsidRPr="004A1F0C">
        <w:rPr>
          <w:color w:val="auto"/>
          <w:u w:val="single"/>
        </w:rPr>
        <w:t xml:space="preserve">Illegal searches and </w:t>
      </w:r>
      <w:r w:rsidR="00327B2D" w:rsidRPr="004A1F0C">
        <w:rPr>
          <w:color w:val="auto"/>
          <w:u w:val="single"/>
        </w:rPr>
        <w:t>seizures</w:t>
      </w:r>
      <w:r w:rsidRPr="004A1F0C">
        <w:rPr>
          <w:color w:val="auto"/>
          <w:u w:val="single"/>
        </w:rPr>
        <w:t>.</w:t>
      </w:r>
    </w:p>
    <w:p w14:paraId="72AB1D1D" w14:textId="6E877BC0" w:rsidR="005D40E9" w:rsidRPr="004A1F0C" w:rsidRDefault="005D40E9" w:rsidP="005D40E9">
      <w:pPr>
        <w:pStyle w:val="SectionBody"/>
        <w:rPr>
          <w:color w:val="auto"/>
          <w:u w:val="single"/>
        </w:rPr>
      </w:pPr>
      <w:r w:rsidRPr="004A1F0C">
        <w:rPr>
          <w:color w:val="auto"/>
          <w:u w:val="single"/>
        </w:rPr>
        <w:t xml:space="preserve">(a) Any evidence obtained pursuant to a search or seizure conducted in violation of this </w:t>
      </w:r>
      <w:r w:rsidR="008B462A" w:rsidRPr="004A1F0C">
        <w:rPr>
          <w:color w:val="auto"/>
          <w:u w:val="single"/>
        </w:rPr>
        <w:t>article</w:t>
      </w:r>
      <w:r w:rsidRPr="004A1F0C">
        <w:rPr>
          <w:color w:val="auto"/>
          <w:u w:val="single"/>
        </w:rPr>
        <w:t xml:space="preserve"> is inadmissible in any administrative, civil, or criminal proceeding.</w:t>
      </w:r>
    </w:p>
    <w:p w14:paraId="2236D325" w14:textId="4BFB95CA" w:rsidR="005D40E9" w:rsidRPr="004A1F0C" w:rsidRDefault="005D40E9" w:rsidP="005D40E9">
      <w:pPr>
        <w:pStyle w:val="SectionBody"/>
        <w:rPr>
          <w:color w:val="auto"/>
          <w:u w:val="single"/>
        </w:rPr>
      </w:pPr>
      <w:r w:rsidRPr="004A1F0C">
        <w:rPr>
          <w:color w:val="auto"/>
          <w:u w:val="single"/>
        </w:rPr>
        <w:t xml:space="preserve">(b) If a government agent searches or seizes physical or digital property in violation of this </w:t>
      </w:r>
      <w:r w:rsidR="00327B2D" w:rsidRPr="004A1F0C">
        <w:rPr>
          <w:color w:val="auto"/>
          <w:u w:val="single"/>
        </w:rPr>
        <w:t>article</w:t>
      </w:r>
      <w:r w:rsidRPr="004A1F0C">
        <w:rPr>
          <w:color w:val="auto"/>
          <w:u w:val="single"/>
        </w:rPr>
        <w:t xml:space="preserve">, a person who believes her rights have been violated may pursue an action under </w:t>
      </w:r>
      <w:r w:rsidR="008B462A" w:rsidRPr="004A1F0C">
        <w:rPr>
          <w:color w:val="auto"/>
          <w:u w:val="single"/>
        </w:rPr>
        <w:t>the West Virginia Human Rights Act</w:t>
      </w:r>
      <w:r w:rsidRPr="004A1F0C">
        <w:rPr>
          <w:color w:val="auto"/>
          <w:u w:val="single"/>
        </w:rPr>
        <w:t>.</w:t>
      </w:r>
    </w:p>
    <w:p w14:paraId="3A0E8E0B" w14:textId="512B3FE0" w:rsidR="005D40E9" w:rsidRPr="004A1F0C" w:rsidRDefault="005D40E9" w:rsidP="005D40E9">
      <w:pPr>
        <w:pStyle w:val="SectionBody"/>
        <w:rPr>
          <w:color w:val="auto"/>
          <w:u w:val="single"/>
        </w:rPr>
      </w:pPr>
      <w:r w:rsidRPr="004A1F0C">
        <w:rPr>
          <w:color w:val="auto"/>
          <w:u w:val="single"/>
        </w:rPr>
        <w:t>(c) In an action under subsection (</w:t>
      </w:r>
      <w:r w:rsidR="008B462A" w:rsidRPr="004A1F0C">
        <w:rPr>
          <w:color w:val="auto"/>
          <w:u w:val="single"/>
        </w:rPr>
        <w:t>b</w:t>
      </w:r>
      <w:r w:rsidRPr="004A1F0C">
        <w:rPr>
          <w:color w:val="auto"/>
          <w:u w:val="single"/>
        </w:rPr>
        <w:t>), a prevailing plaintiff may recover declaratory relief, injunctive relief, compensatory damages, nominal damages, and attorney’s fees.</w:t>
      </w:r>
    </w:p>
    <w:p w14:paraId="5448FD61" w14:textId="744B9130" w:rsidR="005D40E9" w:rsidRPr="004A1F0C" w:rsidRDefault="005D40E9" w:rsidP="005D40E9">
      <w:pPr>
        <w:pStyle w:val="SectionHeading"/>
        <w:jc w:val="left"/>
        <w:rPr>
          <w:color w:val="auto"/>
          <w:u w:val="single"/>
        </w:rPr>
        <w:sectPr w:rsidR="005D40E9" w:rsidRPr="004A1F0C" w:rsidSect="00D5392A">
          <w:headerReference w:type="even" r:id="rId36"/>
          <w:headerReference w:type="default" r:id="rId37"/>
          <w:footerReference w:type="even" r:id="rId38"/>
          <w:footerReference w:type="default" r:id="rId39"/>
          <w:headerReference w:type="first" r:id="rId40"/>
          <w:footerReference w:type="first" r:id="rId41"/>
          <w:type w:val="continuous"/>
          <w:pgSz w:w="12240" w:h="15840" w:code="1"/>
          <w:pgMar w:top="1440" w:right="1440" w:bottom="1440" w:left="1440" w:header="720" w:footer="720" w:gutter="0"/>
          <w:lnNumType w:countBy="1" w:restart="newSection"/>
          <w:cols w:space="720"/>
          <w:titlePg/>
          <w:docGrid w:linePitch="360"/>
        </w:sectPr>
      </w:pPr>
      <w:r w:rsidRPr="004A1F0C">
        <w:rPr>
          <w:color w:val="auto"/>
          <w:u w:val="single"/>
        </w:rPr>
        <w:t>§62-1H-</w:t>
      </w:r>
      <w:r w:rsidR="008B462A" w:rsidRPr="004A1F0C">
        <w:rPr>
          <w:color w:val="auto"/>
          <w:u w:val="single"/>
        </w:rPr>
        <w:t>6</w:t>
      </w:r>
      <w:r w:rsidRPr="004A1F0C">
        <w:rPr>
          <w:color w:val="auto"/>
          <w:u w:val="single"/>
        </w:rPr>
        <w:t xml:space="preserve">. </w:t>
      </w:r>
      <w:r w:rsidR="008B462A" w:rsidRPr="004A1F0C">
        <w:rPr>
          <w:color w:val="auto"/>
          <w:u w:val="single"/>
        </w:rPr>
        <w:t>Effective date</w:t>
      </w:r>
      <w:r w:rsidRPr="004A1F0C">
        <w:rPr>
          <w:color w:val="auto"/>
          <w:u w:val="single"/>
        </w:rPr>
        <w:t>.</w:t>
      </w:r>
    </w:p>
    <w:p w14:paraId="1AF28C2B" w14:textId="72DD0D12" w:rsidR="005D40E9" w:rsidRPr="004A1F0C" w:rsidRDefault="005D40E9" w:rsidP="005D40E9">
      <w:pPr>
        <w:pStyle w:val="SectionBody"/>
        <w:rPr>
          <w:color w:val="auto"/>
          <w:u w:val="single"/>
        </w:rPr>
      </w:pPr>
      <w:r w:rsidRPr="004A1F0C">
        <w:rPr>
          <w:rFonts w:eastAsia="Times New Roman" w:cs="Calibri"/>
          <w:color w:val="auto"/>
          <w:sz w:val="23"/>
          <w:szCs w:val="23"/>
          <w:u w:val="single"/>
        </w:rPr>
        <w:t>T</w:t>
      </w:r>
      <w:r w:rsidR="008B462A" w:rsidRPr="004A1F0C">
        <w:rPr>
          <w:rFonts w:eastAsia="Times New Roman" w:cs="Calibri"/>
          <w:color w:val="auto"/>
          <w:sz w:val="23"/>
          <w:szCs w:val="23"/>
          <w:u w:val="single"/>
        </w:rPr>
        <w:t>h</w:t>
      </w:r>
      <w:r w:rsidRPr="004A1F0C">
        <w:rPr>
          <w:rFonts w:eastAsia="Times New Roman" w:cs="Calibri"/>
          <w:color w:val="auto"/>
          <w:sz w:val="23"/>
          <w:szCs w:val="23"/>
          <w:u w:val="single"/>
        </w:rPr>
        <w:t xml:space="preserve">is </w:t>
      </w:r>
      <w:r w:rsidR="008B462A" w:rsidRPr="004A1F0C">
        <w:rPr>
          <w:rFonts w:eastAsia="Times New Roman" w:cs="Calibri"/>
          <w:color w:val="auto"/>
          <w:sz w:val="23"/>
          <w:szCs w:val="23"/>
          <w:u w:val="single"/>
        </w:rPr>
        <w:t>article</w:t>
      </w:r>
      <w:r w:rsidRPr="004A1F0C">
        <w:rPr>
          <w:rFonts w:eastAsia="Times New Roman" w:cs="Calibri"/>
          <w:color w:val="auto"/>
          <w:sz w:val="23"/>
          <w:szCs w:val="23"/>
          <w:u w:val="single"/>
        </w:rPr>
        <w:t xml:space="preserve"> shall take effect </w:t>
      </w:r>
      <w:r w:rsidR="008B462A" w:rsidRPr="004A1F0C">
        <w:rPr>
          <w:rFonts w:eastAsia="Times New Roman" w:cs="Calibri"/>
          <w:color w:val="auto"/>
          <w:sz w:val="23"/>
          <w:szCs w:val="23"/>
          <w:u w:val="single"/>
        </w:rPr>
        <w:t>on July 31, 2023</w:t>
      </w:r>
      <w:r w:rsidRPr="004A1F0C">
        <w:rPr>
          <w:rFonts w:eastAsia="Times New Roman" w:cs="Calibri"/>
          <w:color w:val="auto"/>
          <w:sz w:val="23"/>
          <w:szCs w:val="23"/>
          <w:u w:val="single"/>
        </w:rPr>
        <w:t>.</w:t>
      </w:r>
    </w:p>
    <w:p w14:paraId="5BF36EC6" w14:textId="77777777" w:rsidR="004001D0" w:rsidRPr="004A1F0C" w:rsidRDefault="004001D0" w:rsidP="00A776ED">
      <w:pPr>
        <w:suppressLineNumbers/>
        <w:spacing w:after="220" w:line="240" w:lineRule="auto"/>
        <w:ind w:left="720" w:right="720"/>
        <w:jc w:val="both"/>
        <w:rPr>
          <w:rFonts w:eastAsia="Calibri" w:cs="Times New Roman"/>
          <w:color w:val="auto"/>
          <w:sz w:val="20"/>
        </w:rPr>
      </w:pPr>
    </w:p>
    <w:p w14:paraId="14E29977" w14:textId="72FD5F13" w:rsidR="005E552F" w:rsidRPr="004A1F0C" w:rsidRDefault="005E552F" w:rsidP="008B462A">
      <w:pPr>
        <w:pStyle w:val="Note"/>
        <w:rPr>
          <w:color w:val="auto"/>
        </w:rPr>
      </w:pPr>
      <w:r w:rsidRPr="004A1F0C">
        <w:rPr>
          <w:color w:val="auto"/>
        </w:rPr>
        <w:t>NOTE: The purpose of this bill is to</w:t>
      </w:r>
      <w:r w:rsidR="008B462A" w:rsidRPr="004A1F0C">
        <w:rPr>
          <w:color w:val="auto"/>
        </w:rPr>
        <w:t xml:space="preserve"> establish the Protection of Shared Physical and Digital Property from Warrantless Searches Act. The bill provides for legislative findings. The bill provides for definitions. The bill creates conditions for government to search or seize physical or digital property from a third party. The bill defines illegal searches and seizures. Finally, the bill provides for an effective date</w:t>
      </w:r>
      <w:r w:rsidR="00F8547F" w:rsidRPr="004A1F0C">
        <w:rPr>
          <w:color w:val="auto"/>
        </w:rPr>
        <w:t>.</w:t>
      </w:r>
    </w:p>
    <w:p w14:paraId="6A2F28D1" w14:textId="24C6F6A0" w:rsidR="006865E9" w:rsidRPr="004A1F0C" w:rsidRDefault="005E552F" w:rsidP="00F8547F">
      <w:pPr>
        <w:pStyle w:val="Note"/>
        <w:rPr>
          <w:color w:val="auto"/>
        </w:rPr>
      </w:pPr>
      <w:r w:rsidRPr="004A1F0C">
        <w:rPr>
          <w:rFonts w:cs="Times New Roman"/>
          <w:color w:val="auto"/>
        </w:rPr>
        <w:t>Strike-throughs indicate language that would be stricken from a heading or the present law and underscoring indicates new language that would be added.</w:t>
      </w:r>
    </w:p>
    <w:sectPr w:rsidR="006865E9" w:rsidRPr="004A1F0C" w:rsidSect="00D5392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86BF" w14:textId="77777777" w:rsidR="0070789E" w:rsidRPr="00B844FE" w:rsidRDefault="0070789E" w:rsidP="00B844FE">
      <w:r>
        <w:separator/>
      </w:r>
    </w:p>
  </w:endnote>
  <w:endnote w:type="continuationSeparator" w:id="0">
    <w:p w14:paraId="1D3501B8" w14:textId="77777777" w:rsidR="0070789E" w:rsidRPr="00B844FE" w:rsidRDefault="007078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40507"/>
      <w:docPartObj>
        <w:docPartGallery w:val="Page Numbers (Bottom of Page)"/>
        <w:docPartUnique/>
      </w:docPartObj>
    </w:sdtPr>
    <w:sdtEndPr/>
    <w:sdtContent>
      <w:p w14:paraId="65373A85" w14:textId="77777777" w:rsidR="005E552F" w:rsidRPr="00B844FE" w:rsidRDefault="005E552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CCEA6B" w14:textId="77777777" w:rsidR="005E552F" w:rsidRDefault="005E552F"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783585"/>
      <w:docPartObj>
        <w:docPartGallery w:val="Page Numbers (Bottom of Page)"/>
        <w:docPartUnique/>
      </w:docPartObj>
    </w:sdtPr>
    <w:sdtEndPr/>
    <w:sdtContent>
      <w:p w14:paraId="1BD039F9" w14:textId="77777777" w:rsidR="005D40E9" w:rsidRPr="00B844FE" w:rsidRDefault="005D40E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4CCE37" w14:textId="77777777" w:rsidR="005D40E9" w:rsidRDefault="005D40E9" w:rsidP="00B844F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7374" w14:textId="77777777" w:rsidR="005D40E9" w:rsidRDefault="005D40E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20871"/>
      <w:docPartObj>
        <w:docPartGallery w:val="Page Numbers (Bottom of Page)"/>
        <w:docPartUnique/>
      </w:docPartObj>
    </w:sdtPr>
    <w:sdtEndPr/>
    <w:sdtContent>
      <w:p w14:paraId="674F22ED" w14:textId="77777777" w:rsidR="005D40E9" w:rsidRPr="00B844FE" w:rsidRDefault="005D40E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FBC293" w14:textId="77777777" w:rsidR="005D40E9" w:rsidRDefault="005D40E9" w:rsidP="00B844F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949D" w14:textId="77777777" w:rsidR="005D40E9" w:rsidRDefault="005D40E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39737"/>
      <w:docPartObj>
        <w:docPartGallery w:val="Page Numbers (Bottom of Page)"/>
        <w:docPartUnique/>
      </w:docPartObj>
    </w:sdtPr>
    <w:sdtEndPr/>
    <w:sdtContent>
      <w:p w14:paraId="2ACC86FF" w14:textId="77777777" w:rsidR="005D40E9" w:rsidRPr="00B844FE" w:rsidRDefault="005D40E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363B1AB" w14:textId="77777777" w:rsidR="005D40E9" w:rsidRDefault="005D40E9" w:rsidP="00B844F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021380"/>
      <w:docPartObj>
        <w:docPartGallery w:val="Page Numbers (Bottom of Page)"/>
        <w:docPartUnique/>
      </w:docPartObj>
    </w:sdtPr>
    <w:sdtEndPr>
      <w:rPr>
        <w:noProof/>
      </w:rPr>
    </w:sdtEndPr>
    <w:sdtContent>
      <w:p w14:paraId="78C2715B" w14:textId="77777777" w:rsidR="005D40E9" w:rsidRDefault="005D40E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D1A3" w14:textId="77777777" w:rsidR="005D40E9" w:rsidRDefault="005D4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768"/>
      <w:docPartObj>
        <w:docPartGallery w:val="Page Numbers (Bottom of Page)"/>
        <w:docPartUnique/>
      </w:docPartObj>
    </w:sdtPr>
    <w:sdtEndPr>
      <w:rPr>
        <w:noProof/>
      </w:rPr>
    </w:sdtEndPr>
    <w:sdtContent>
      <w:p w14:paraId="5B43208D" w14:textId="77777777" w:rsidR="005E552F" w:rsidRDefault="005E552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892589"/>
      <w:docPartObj>
        <w:docPartGallery w:val="Page Numbers (Bottom of Page)"/>
        <w:docPartUnique/>
      </w:docPartObj>
    </w:sdtPr>
    <w:sdtEndPr>
      <w:rPr>
        <w:noProof/>
      </w:rPr>
    </w:sdtEndPr>
    <w:sdtContent>
      <w:p w14:paraId="5938EFAB" w14:textId="0055AEA2" w:rsidR="00851070" w:rsidRDefault="00C32109">
        <w:pPr>
          <w:pStyle w:val="Footer"/>
          <w:jc w:val="center"/>
        </w:pPr>
      </w:p>
    </w:sdtContent>
  </w:sdt>
  <w:p w14:paraId="39F5EA64" w14:textId="77777777" w:rsidR="008B462A" w:rsidRDefault="008B46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0272"/>
      <w:docPartObj>
        <w:docPartGallery w:val="Page Numbers (Bottom of Page)"/>
        <w:docPartUnique/>
      </w:docPartObj>
    </w:sdtPr>
    <w:sdtEndPr>
      <w:rPr>
        <w:noProof/>
      </w:rPr>
    </w:sdtEndPr>
    <w:sdtContent>
      <w:p w14:paraId="052C91CA" w14:textId="0156F294" w:rsidR="00851070" w:rsidRDefault="00851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2C7691" w14:textId="77777777" w:rsidR="00851070" w:rsidRDefault="008510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335D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9A24D3"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69C11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8BD6" w14:textId="77777777" w:rsidR="004D3ABE" w:rsidRDefault="004D3AB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17691"/>
      <w:docPartObj>
        <w:docPartGallery w:val="Page Numbers (Bottom of Page)"/>
        <w:docPartUnique/>
      </w:docPartObj>
    </w:sdtPr>
    <w:sdtEndPr/>
    <w:sdtContent>
      <w:p w14:paraId="3F0AADCE" w14:textId="77777777" w:rsidR="005D40E9" w:rsidRPr="00B844FE" w:rsidRDefault="005D40E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7BA9F18" w14:textId="77777777" w:rsidR="005D40E9" w:rsidRDefault="005D40E9" w:rsidP="00B844F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BA59" w14:textId="77777777" w:rsidR="005D40E9" w:rsidRDefault="005D4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3280" w14:textId="77777777" w:rsidR="0070789E" w:rsidRPr="00B844FE" w:rsidRDefault="0070789E" w:rsidP="00B844FE">
      <w:r>
        <w:separator/>
      </w:r>
    </w:p>
  </w:footnote>
  <w:footnote w:type="continuationSeparator" w:id="0">
    <w:p w14:paraId="75E5C802" w14:textId="77777777" w:rsidR="0070789E" w:rsidRPr="00B844FE" w:rsidRDefault="007078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22F" w14:textId="42A33047" w:rsidR="005E552F" w:rsidRPr="00B844FE" w:rsidRDefault="00C32109">
    <w:pPr>
      <w:pStyle w:val="Header"/>
    </w:pPr>
    <w:sdt>
      <w:sdtPr>
        <w:id w:val="236518070"/>
        <w:placeholder>
          <w:docPart w:val="441356B2216B4DD3AE2A0E17ABF2E480"/>
        </w:placeholder>
        <w:temporary/>
        <w:showingPlcHdr/>
        <w15:appearance w15:val="hidden"/>
      </w:sdtPr>
      <w:sdtEndPr/>
      <w:sdtContent>
        <w:r w:rsidR="00D46170" w:rsidRPr="00B844FE">
          <w:t>[Type here]</w:t>
        </w:r>
      </w:sdtContent>
    </w:sdt>
    <w:r w:rsidR="005E552F" w:rsidRPr="00B844FE">
      <w:ptab w:relativeTo="margin" w:alignment="left" w:leader="none"/>
    </w:r>
    <w:sdt>
      <w:sdtPr>
        <w:id w:val="-2080900544"/>
        <w:placeholder>
          <w:docPart w:val="441356B2216B4DD3AE2A0E17ABF2E480"/>
        </w:placeholder>
        <w:temporary/>
        <w:showingPlcHdr/>
        <w15:appearance w15:val="hidden"/>
      </w:sdtPr>
      <w:sdtEndPr/>
      <w:sdtContent>
        <w:r w:rsidR="00D46170"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E56C" w14:textId="77777777" w:rsidR="005D40E9" w:rsidRPr="00B844FE" w:rsidRDefault="00C32109">
    <w:pPr>
      <w:pStyle w:val="Header"/>
    </w:pPr>
    <w:sdt>
      <w:sdtPr>
        <w:id w:val="-1685520875"/>
        <w:placeholder>
          <w:docPart w:val="ED593D44E88842A5AF11670F8EF17FAC"/>
        </w:placeholder>
        <w:temporary/>
        <w:showingPlcHdr/>
        <w15:appearance w15:val="hidden"/>
      </w:sdtPr>
      <w:sdtEndPr/>
      <w:sdtContent>
        <w:r w:rsidR="005D40E9" w:rsidRPr="00B844FE">
          <w:t>[Type here]</w:t>
        </w:r>
      </w:sdtContent>
    </w:sdt>
    <w:r w:rsidR="005D40E9" w:rsidRPr="00B844FE">
      <w:ptab w:relativeTo="margin" w:alignment="left" w:leader="none"/>
    </w:r>
    <w:sdt>
      <w:sdtPr>
        <w:id w:val="-880469103"/>
        <w:placeholder>
          <w:docPart w:val="ED593D44E88842A5AF11670F8EF17FAC"/>
        </w:placeholder>
        <w:temporary/>
        <w:showingPlcHdr/>
        <w15:appearance w15:val="hidden"/>
      </w:sdtPr>
      <w:sdtEndPr/>
      <w:sdtContent>
        <w:r w:rsidR="005D40E9"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F8A4" w14:textId="0ACC14F3" w:rsidR="005D40E9" w:rsidRPr="00073418" w:rsidRDefault="005D40E9" w:rsidP="007725DA">
    <w:pPr>
      <w:pStyle w:val="Header"/>
    </w:pPr>
    <w:r>
      <w:t xml:space="preserve">Intr. </w:t>
    </w:r>
    <w:r w:rsidR="00475C82">
      <w:t>H</w:t>
    </w:r>
    <w:r>
      <w:t>B</w:t>
    </w:r>
    <w:r>
      <w:tab/>
    </w:r>
    <w:r>
      <w:tab/>
      <w:t>2023R</w:t>
    </w:r>
    <w:r w:rsidR="00475C82">
      <w:t>2092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5F9E" w14:textId="77777777" w:rsidR="005D40E9" w:rsidRPr="004D3ABE" w:rsidRDefault="005D40E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F2AB" w14:textId="77777777" w:rsidR="005D40E9" w:rsidRPr="00B844FE" w:rsidRDefault="00C32109">
    <w:pPr>
      <w:pStyle w:val="Header"/>
    </w:pPr>
    <w:sdt>
      <w:sdtPr>
        <w:id w:val="-1076513506"/>
        <w:placeholder>
          <w:docPart w:val="ED593D44E88842A5AF11670F8EF17FAC"/>
        </w:placeholder>
        <w:temporary/>
        <w:showingPlcHdr/>
        <w15:appearance w15:val="hidden"/>
      </w:sdtPr>
      <w:sdtEndPr/>
      <w:sdtContent>
        <w:r w:rsidR="005D40E9" w:rsidRPr="00B844FE">
          <w:t>[Type here]</w:t>
        </w:r>
      </w:sdtContent>
    </w:sdt>
    <w:r w:rsidR="005D40E9" w:rsidRPr="00B844FE">
      <w:ptab w:relativeTo="margin" w:alignment="left" w:leader="none"/>
    </w:r>
    <w:sdt>
      <w:sdtPr>
        <w:id w:val="-1802066984"/>
        <w:placeholder>
          <w:docPart w:val="ED593D44E88842A5AF11670F8EF17FAC"/>
        </w:placeholder>
        <w:temporary/>
        <w:showingPlcHdr/>
        <w15:appearance w15:val="hidden"/>
      </w:sdtPr>
      <w:sdtEndPr/>
      <w:sdtContent>
        <w:r w:rsidR="005D40E9" w:rsidRPr="00B844FE">
          <w:t>[Type here]</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0650" w14:textId="56662542" w:rsidR="005D40E9" w:rsidRPr="00073418" w:rsidRDefault="005D40E9" w:rsidP="007725DA">
    <w:pPr>
      <w:pStyle w:val="Header"/>
    </w:pPr>
    <w:r>
      <w:t xml:space="preserve">Intr. </w:t>
    </w:r>
    <w:r w:rsidR="00475C82">
      <w:t>H</w:t>
    </w:r>
    <w:r>
      <w:t>B</w:t>
    </w:r>
    <w:r>
      <w:tab/>
    </w:r>
    <w:r>
      <w:tab/>
      <w:t>2023R</w:t>
    </w:r>
    <w:r w:rsidR="00475C82">
      <w:t>2092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8009" w14:textId="77777777" w:rsidR="005D40E9" w:rsidRPr="004D3ABE" w:rsidRDefault="005D40E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E9C3" w14:textId="77777777" w:rsidR="005D40E9" w:rsidRPr="00B844FE" w:rsidRDefault="00C32109">
    <w:pPr>
      <w:pStyle w:val="Header"/>
    </w:pPr>
    <w:sdt>
      <w:sdtPr>
        <w:id w:val="509259189"/>
        <w:placeholder>
          <w:docPart w:val="ED593D44E88842A5AF11670F8EF17FAC"/>
        </w:placeholder>
        <w:temporary/>
        <w:showingPlcHdr/>
        <w15:appearance w15:val="hidden"/>
      </w:sdtPr>
      <w:sdtEndPr/>
      <w:sdtContent>
        <w:r w:rsidR="005D40E9" w:rsidRPr="00B844FE">
          <w:t>[Type here]</w:t>
        </w:r>
      </w:sdtContent>
    </w:sdt>
    <w:r w:rsidR="005D40E9" w:rsidRPr="00B844FE">
      <w:ptab w:relativeTo="margin" w:alignment="left" w:leader="none"/>
    </w:r>
    <w:sdt>
      <w:sdtPr>
        <w:id w:val="1388456417"/>
        <w:placeholder>
          <w:docPart w:val="ED593D44E88842A5AF11670F8EF17FAC"/>
        </w:placeholder>
        <w:temporary/>
        <w:showingPlcHdr/>
        <w15:appearance w15:val="hidden"/>
      </w:sdtPr>
      <w:sdtEndPr/>
      <w:sdtContent>
        <w:r w:rsidR="005D40E9" w:rsidRPr="00B844FE">
          <w:t>[Type here]</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F543" w14:textId="77777777" w:rsidR="005D40E9" w:rsidRPr="00073418" w:rsidRDefault="005D40E9" w:rsidP="007725DA">
    <w:pPr>
      <w:pStyle w:val="Header"/>
    </w:pPr>
    <w:r>
      <w:t>Intr. SB</w:t>
    </w:r>
    <w:r>
      <w:tab/>
    </w:r>
    <w:r>
      <w:tab/>
      <w:t>2023R1979</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0A47" w14:textId="77777777" w:rsidR="005D40E9" w:rsidRPr="004D3ABE" w:rsidRDefault="005D40E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106E" w14:textId="3492F4C1" w:rsidR="005E552F" w:rsidRPr="002A0269" w:rsidRDefault="005E552F" w:rsidP="00CC1F3B">
    <w:pPr>
      <w:pStyle w:val="HeaderStyl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3EF2" w14:textId="50EE37C9" w:rsidR="00593542" w:rsidRPr="002A0269" w:rsidRDefault="00593542" w:rsidP="00CC1F3B">
    <w:pPr>
      <w:pStyle w:val="HeaderStyle"/>
    </w:pPr>
    <w:r>
      <w:t>Intr. HB</w:t>
    </w:r>
    <w:r>
      <w:tab/>
    </w:r>
    <w:r>
      <w:tab/>
      <w:t>2023R2092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9B5C" w14:textId="753EC861" w:rsidR="002A0269" w:rsidRPr="00B844FE" w:rsidRDefault="00C32109">
    <w:pPr>
      <w:pStyle w:val="Header"/>
    </w:pPr>
    <w:sdt>
      <w:sdtPr>
        <w:id w:val="-684364211"/>
        <w:placeholder>
          <w:docPart w:val="ED593D44E88842A5AF11670F8EF17FAC"/>
        </w:placeholder>
        <w:temporary/>
        <w:showingPlcHdr/>
        <w15:appearance w15:val="hidden"/>
      </w:sdtPr>
      <w:sdtEndPr/>
      <w:sdtContent>
        <w:r w:rsidR="00D46170" w:rsidRPr="00B844FE">
          <w:t>[Type here]</w:t>
        </w:r>
      </w:sdtContent>
    </w:sdt>
    <w:r w:rsidR="002A0269" w:rsidRPr="00B844FE">
      <w:ptab w:relativeTo="margin" w:alignment="left" w:leader="none"/>
    </w:r>
    <w:sdt>
      <w:sdtPr>
        <w:id w:val="-556240388"/>
        <w:placeholder>
          <w:docPart w:val="ED593D44E88842A5AF11670F8EF17FAC"/>
        </w:placeholder>
        <w:temporary/>
        <w:showingPlcHdr/>
        <w15:appearance w15:val="hidden"/>
      </w:sdtPr>
      <w:sdtEndPr/>
      <w:sdtContent>
        <w:r w:rsidR="00D4617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963" w14:textId="1041D274" w:rsidR="007725DA" w:rsidRPr="00073418" w:rsidRDefault="004001D0" w:rsidP="007725DA">
    <w:pPr>
      <w:pStyle w:val="Header"/>
    </w:pPr>
    <w:r>
      <w:t>Intr. SB</w:t>
    </w:r>
    <w:r>
      <w:tab/>
    </w:r>
    <w:r>
      <w:tab/>
      <w:t>2023R1979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000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1AE4" w14:textId="77777777" w:rsidR="005D40E9" w:rsidRPr="00B844FE" w:rsidRDefault="00C32109">
    <w:pPr>
      <w:pStyle w:val="Header"/>
    </w:pPr>
    <w:sdt>
      <w:sdtPr>
        <w:id w:val="-800225187"/>
        <w:placeholder>
          <w:docPart w:val="ED593D44E88842A5AF11670F8EF17FAC"/>
        </w:placeholder>
        <w:temporary/>
        <w:showingPlcHdr/>
        <w15:appearance w15:val="hidden"/>
      </w:sdtPr>
      <w:sdtEndPr/>
      <w:sdtContent>
        <w:r w:rsidR="005D40E9" w:rsidRPr="00B844FE">
          <w:t>[Type here]</w:t>
        </w:r>
      </w:sdtContent>
    </w:sdt>
    <w:r w:rsidR="005D40E9" w:rsidRPr="00B844FE">
      <w:ptab w:relativeTo="margin" w:alignment="left" w:leader="none"/>
    </w:r>
    <w:sdt>
      <w:sdtPr>
        <w:id w:val="-1265304250"/>
        <w:placeholder>
          <w:docPart w:val="ED593D44E88842A5AF11670F8EF17FAC"/>
        </w:placeholder>
        <w:temporary/>
        <w:showingPlcHdr/>
        <w15:appearance w15:val="hidden"/>
      </w:sdtPr>
      <w:sdtEndPr/>
      <w:sdtContent>
        <w:r w:rsidR="005D40E9"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88C1" w14:textId="209B38CB" w:rsidR="005D40E9" w:rsidRPr="00073418" w:rsidRDefault="005D40E9" w:rsidP="007725DA">
    <w:pPr>
      <w:pStyle w:val="Header"/>
    </w:pPr>
    <w:r>
      <w:t xml:space="preserve">Intr. </w:t>
    </w:r>
    <w:r w:rsidR="008B462A">
      <w:t>H</w:t>
    </w:r>
    <w:r>
      <w:t>B</w:t>
    </w:r>
    <w:r>
      <w:tab/>
    </w:r>
    <w:r>
      <w:tab/>
      <w:t>2023R</w:t>
    </w:r>
    <w:r w:rsidR="008B462A">
      <w:t>2092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7D1B" w14:textId="77777777" w:rsidR="005D40E9" w:rsidRPr="004D3ABE" w:rsidRDefault="005D40E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714"/>
    <w:multiLevelType w:val="multilevel"/>
    <w:tmpl w:val="FA10CF36"/>
    <w:styleLink w:val="WWNum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64B6EA9"/>
    <w:multiLevelType w:val="multilevel"/>
    <w:tmpl w:val="4800823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E7D6F56"/>
    <w:multiLevelType w:val="hybridMultilevel"/>
    <w:tmpl w:val="78B0938A"/>
    <w:lvl w:ilvl="0" w:tplc="C8E6A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9E95D74"/>
    <w:multiLevelType w:val="multilevel"/>
    <w:tmpl w:val="D2BAB1E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70FC450E"/>
    <w:multiLevelType w:val="hybridMultilevel"/>
    <w:tmpl w:val="28464840"/>
    <w:lvl w:ilvl="0" w:tplc="16DC3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5"/>
  </w:num>
  <w:num w:numId="4">
    <w:abstractNumId w:val="0"/>
  </w:num>
  <w:num w:numId="5">
    <w:abstractNumId w:val="0"/>
    <w:lvlOverride w:ilvl="0">
      <w:startOverride w:val="1"/>
    </w:lvlOverride>
  </w:num>
  <w:num w:numId="6">
    <w:abstractNumId w:val="2"/>
  </w:num>
  <w:num w:numId="7">
    <w:abstractNumId w:val="1"/>
  </w:num>
  <w:num w:numId="8">
    <w:abstractNumId w:val="1"/>
    <w:lvlOverride w:ilvl="0">
      <w:startOverride w:val="1"/>
    </w:lvlOverride>
  </w:num>
  <w:num w:numId="9">
    <w:abstractNumId w:val="4"/>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49"/>
    <w:rsid w:val="0000526A"/>
    <w:rsid w:val="00032866"/>
    <w:rsid w:val="000573A9"/>
    <w:rsid w:val="00073418"/>
    <w:rsid w:val="00085D22"/>
    <w:rsid w:val="000C5C77"/>
    <w:rsid w:val="000E3912"/>
    <w:rsid w:val="0010070F"/>
    <w:rsid w:val="00112A9E"/>
    <w:rsid w:val="0015112E"/>
    <w:rsid w:val="001552E7"/>
    <w:rsid w:val="001566B4"/>
    <w:rsid w:val="00174510"/>
    <w:rsid w:val="001A66B7"/>
    <w:rsid w:val="001C279E"/>
    <w:rsid w:val="001D459E"/>
    <w:rsid w:val="0022348D"/>
    <w:rsid w:val="0027011C"/>
    <w:rsid w:val="00274200"/>
    <w:rsid w:val="00275740"/>
    <w:rsid w:val="002A0269"/>
    <w:rsid w:val="00303684"/>
    <w:rsid w:val="00304149"/>
    <w:rsid w:val="003143F5"/>
    <w:rsid w:val="00314854"/>
    <w:rsid w:val="00327B2D"/>
    <w:rsid w:val="00332916"/>
    <w:rsid w:val="00350F1B"/>
    <w:rsid w:val="00394191"/>
    <w:rsid w:val="003C121B"/>
    <w:rsid w:val="003C51CD"/>
    <w:rsid w:val="003C6034"/>
    <w:rsid w:val="003E6DB2"/>
    <w:rsid w:val="004001D0"/>
    <w:rsid w:val="00400B5C"/>
    <w:rsid w:val="004368E0"/>
    <w:rsid w:val="0046498E"/>
    <w:rsid w:val="00472E27"/>
    <w:rsid w:val="00475C82"/>
    <w:rsid w:val="004A1F0C"/>
    <w:rsid w:val="004C13DD"/>
    <w:rsid w:val="004D3ABE"/>
    <w:rsid w:val="004E3441"/>
    <w:rsid w:val="004E46A1"/>
    <w:rsid w:val="00500579"/>
    <w:rsid w:val="00503D85"/>
    <w:rsid w:val="00593542"/>
    <w:rsid w:val="005A5366"/>
    <w:rsid w:val="005B3579"/>
    <w:rsid w:val="005C1054"/>
    <w:rsid w:val="005D40E9"/>
    <w:rsid w:val="005E552F"/>
    <w:rsid w:val="006040B9"/>
    <w:rsid w:val="00633FAC"/>
    <w:rsid w:val="006369EB"/>
    <w:rsid w:val="00637E73"/>
    <w:rsid w:val="006865E9"/>
    <w:rsid w:val="00686E9A"/>
    <w:rsid w:val="00691F3E"/>
    <w:rsid w:val="00694BFB"/>
    <w:rsid w:val="006A106B"/>
    <w:rsid w:val="006C523D"/>
    <w:rsid w:val="006D4036"/>
    <w:rsid w:val="006E23AF"/>
    <w:rsid w:val="00704CB4"/>
    <w:rsid w:val="0070789E"/>
    <w:rsid w:val="00743EBE"/>
    <w:rsid w:val="00745EF1"/>
    <w:rsid w:val="007725DA"/>
    <w:rsid w:val="007A0A49"/>
    <w:rsid w:val="007A5259"/>
    <w:rsid w:val="007A7081"/>
    <w:rsid w:val="007F1CF5"/>
    <w:rsid w:val="00834EDE"/>
    <w:rsid w:val="00851070"/>
    <w:rsid w:val="00870BFE"/>
    <w:rsid w:val="008736AA"/>
    <w:rsid w:val="008B462A"/>
    <w:rsid w:val="008D275D"/>
    <w:rsid w:val="00907887"/>
    <w:rsid w:val="009153EF"/>
    <w:rsid w:val="00980327"/>
    <w:rsid w:val="00986478"/>
    <w:rsid w:val="009B5557"/>
    <w:rsid w:val="009F1067"/>
    <w:rsid w:val="00A31E01"/>
    <w:rsid w:val="00A42885"/>
    <w:rsid w:val="00A527AD"/>
    <w:rsid w:val="00A718CF"/>
    <w:rsid w:val="00A776ED"/>
    <w:rsid w:val="00AC3466"/>
    <w:rsid w:val="00AE48A0"/>
    <w:rsid w:val="00AE61BE"/>
    <w:rsid w:val="00AF2B01"/>
    <w:rsid w:val="00B16F25"/>
    <w:rsid w:val="00B24422"/>
    <w:rsid w:val="00B66B81"/>
    <w:rsid w:val="00B80C20"/>
    <w:rsid w:val="00B844FE"/>
    <w:rsid w:val="00B86B4F"/>
    <w:rsid w:val="00BA1F84"/>
    <w:rsid w:val="00BA710C"/>
    <w:rsid w:val="00BC562B"/>
    <w:rsid w:val="00C12B27"/>
    <w:rsid w:val="00C31120"/>
    <w:rsid w:val="00C32109"/>
    <w:rsid w:val="00C33014"/>
    <w:rsid w:val="00C33434"/>
    <w:rsid w:val="00C34869"/>
    <w:rsid w:val="00C42EB6"/>
    <w:rsid w:val="00C85096"/>
    <w:rsid w:val="00CB20EF"/>
    <w:rsid w:val="00CC1F3B"/>
    <w:rsid w:val="00CD12CB"/>
    <w:rsid w:val="00CD36CF"/>
    <w:rsid w:val="00CF1DCA"/>
    <w:rsid w:val="00D441F9"/>
    <w:rsid w:val="00D46170"/>
    <w:rsid w:val="00D5392A"/>
    <w:rsid w:val="00D579FC"/>
    <w:rsid w:val="00D80335"/>
    <w:rsid w:val="00D81C16"/>
    <w:rsid w:val="00DE526B"/>
    <w:rsid w:val="00DF199D"/>
    <w:rsid w:val="00E01542"/>
    <w:rsid w:val="00E365F1"/>
    <w:rsid w:val="00E62F48"/>
    <w:rsid w:val="00E831B3"/>
    <w:rsid w:val="00E95FBC"/>
    <w:rsid w:val="00E96E79"/>
    <w:rsid w:val="00EA0343"/>
    <w:rsid w:val="00EA03E2"/>
    <w:rsid w:val="00EC5E63"/>
    <w:rsid w:val="00EE70CB"/>
    <w:rsid w:val="00F41CA2"/>
    <w:rsid w:val="00F443C0"/>
    <w:rsid w:val="00F62EFB"/>
    <w:rsid w:val="00F8547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1F7F"/>
  <w15:chartTrackingRefBased/>
  <w15:docId w15:val="{06A7B3CE-2F75-463C-9327-45E75914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001D0"/>
    <w:rPr>
      <w:rFonts w:eastAsia="Calibri"/>
      <w:b/>
      <w:caps/>
      <w:color w:val="000000"/>
      <w:sz w:val="24"/>
    </w:rPr>
  </w:style>
  <w:style w:type="character" w:customStyle="1" w:styleId="SectionBodyChar">
    <w:name w:val="Section Body Char"/>
    <w:link w:val="SectionBody"/>
    <w:rsid w:val="004001D0"/>
    <w:rPr>
      <w:rFonts w:eastAsia="Calibri"/>
      <w:color w:val="000000"/>
    </w:rPr>
  </w:style>
  <w:style w:type="character" w:customStyle="1" w:styleId="SectionHeadingChar">
    <w:name w:val="Section Heading Char"/>
    <w:link w:val="SectionHeading"/>
    <w:rsid w:val="004001D0"/>
    <w:rPr>
      <w:rFonts w:eastAsia="Calibri"/>
      <w:b/>
      <w:color w:val="000000"/>
    </w:rPr>
  </w:style>
  <w:style w:type="paragraph" w:customStyle="1" w:styleId="Standard">
    <w:name w:val="Standard"/>
    <w:rsid w:val="005D40E9"/>
    <w:pPr>
      <w:suppressAutoHyphens/>
      <w:autoSpaceDN w:val="0"/>
      <w:spacing w:line="240" w:lineRule="auto"/>
      <w:textAlignment w:val="baseline"/>
    </w:pPr>
    <w:rPr>
      <w:rFonts w:ascii="Calibri" w:eastAsia="SimSun" w:hAnsi="Calibri" w:cs="F"/>
      <w:color w:val="auto"/>
      <w:kern w:val="3"/>
      <w:sz w:val="24"/>
      <w:szCs w:val="24"/>
    </w:rPr>
  </w:style>
  <w:style w:type="numbering" w:customStyle="1" w:styleId="WWNum4">
    <w:name w:val="WWNum4"/>
    <w:basedOn w:val="NoList"/>
    <w:rsid w:val="005D40E9"/>
    <w:pPr>
      <w:numPr>
        <w:numId w:val="4"/>
      </w:numPr>
    </w:pPr>
  </w:style>
  <w:style w:type="numbering" w:customStyle="1" w:styleId="WWNum1">
    <w:name w:val="WWNum1"/>
    <w:basedOn w:val="NoList"/>
    <w:rsid w:val="005D40E9"/>
    <w:pPr>
      <w:numPr>
        <w:numId w:val="7"/>
      </w:numPr>
    </w:pPr>
  </w:style>
  <w:style w:type="numbering" w:customStyle="1" w:styleId="WWNum5">
    <w:name w:val="WWNum5"/>
    <w:basedOn w:val="NoList"/>
    <w:rsid w:val="005D40E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356B2216B4DD3AE2A0E17ABF2E480"/>
        <w:category>
          <w:name w:val="General"/>
          <w:gallery w:val="placeholder"/>
        </w:category>
        <w:types>
          <w:type w:val="bbPlcHdr"/>
        </w:types>
        <w:behaviors>
          <w:behavior w:val="content"/>
        </w:behaviors>
        <w:guid w:val="{7DB00585-B6BF-47AE-B6B9-CF9679D8CD80}"/>
      </w:docPartPr>
      <w:docPartBody>
        <w:p w:rsidR="005F2BF0" w:rsidRDefault="006D7928">
          <w:pPr>
            <w:pStyle w:val="441356B2216B4DD3AE2A0E17ABF2E480"/>
          </w:pPr>
          <w:r w:rsidRPr="00B844FE">
            <w:t>[Type here]</w:t>
          </w:r>
        </w:p>
      </w:docPartBody>
    </w:docPart>
    <w:docPart>
      <w:docPartPr>
        <w:name w:val="ED593D44E88842A5AF11670F8EF17FAC"/>
        <w:category>
          <w:name w:val="General"/>
          <w:gallery w:val="placeholder"/>
        </w:category>
        <w:types>
          <w:type w:val="bbPlcHdr"/>
        </w:types>
        <w:behaviors>
          <w:behavior w:val="content"/>
        </w:behaviors>
        <w:guid w:val="{E171630D-EC34-44FD-9B80-47572430C374}"/>
      </w:docPartPr>
      <w:docPartBody>
        <w:p w:rsidR="005F2BF0" w:rsidRDefault="006D7928">
          <w:pPr>
            <w:pStyle w:val="ED593D44E88842A5AF11670F8EF17FAC"/>
          </w:pPr>
          <w:r w:rsidRPr="00B844FE">
            <w:t>[Type here]</w:t>
          </w:r>
        </w:p>
      </w:docPartBody>
    </w:docPart>
    <w:docPart>
      <w:docPartPr>
        <w:name w:val="8312F0DF69024A16B3484794643861F9"/>
        <w:category>
          <w:name w:val="General"/>
          <w:gallery w:val="placeholder"/>
        </w:category>
        <w:types>
          <w:type w:val="bbPlcHdr"/>
        </w:types>
        <w:behaviors>
          <w:behavior w:val="content"/>
        </w:behaviors>
        <w:guid w:val="{EFDF40D3-1D1C-4222-8C1D-11CB397F28C3}"/>
      </w:docPartPr>
      <w:docPartBody>
        <w:p w:rsidR="005F2BF0" w:rsidRDefault="005F2BF0">
          <w:pPr>
            <w:pStyle w:val="8312F0DF69024A16B3484794643861F9"/>
          </w:pPr>
          <w:r w:rsidRPr="00B844FE">
            <w:t>Number</w:t>
          </w:r>
        </w:p>
      </w:docPartBody>
    </w:docPart>
    <w:docPart>
      <w:docPartPr>
        <w:name w:val="C3A5B07B8C13417BA6C8951E7A8F52D6"/>
        <w:category>
          <w:name w:val="General"/>
          <w:gallery w:val="placeholder"/>
        </w:category>
        <w:types>
          <w:type w:val="bbPlcHdr"/>
        </w:types>
        <w:behaviors>
          <w:behavior w:val="content"/>
        </w:behaviors>
        <w:guid w:val="{7C9436E8-BEA8-4634-88C3-24377421489B}"/>
      </w:docPartPr>
      <w:docPartBody>
        <w:p w:rsidR="005F2BF0" w:rsidRDefault="005F2BF0">
          <w:pPr>
            <w:pStyle w:val="C3A5B07B8C13417BA6C8951E7A8F52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F0"/>
    <w:rsid w:val="00054378"/>
    <w:rsid w:val="005F2BF0"/>
    <w:rsid w:val="006D7928"/>
    <w:rsid w:val="008F4275"/>
    <w:rsid w:val="00A1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356B2216B4DD3AE2A0E17ABF2E480">
    <w:name w:val="441356B2216B4DD3AE2A0E17ABF2E480"/>
  </w:style>
  <w:style w:type="paragraph" w:customStyle="1" w:styleId="ED593D44E88842A5AF11670F8EF17FAC">
    <w:name w:val="ED593D44E88842A5AF11670F8EF17FAC"/>
  </w:style>
  <w:style w:type="paragraph" w:customStyle="1" w:styleId="8312F0DF69024A16B3484794643861F9">
    <w:name w:val="8312F0DF69024A16B3484794643861F9"/>
  </w:style>
  <w:style w:type="character" w:styleId="PlaceholderText">
    <w:name w:val="Placeholder Text"/>
    <w:basedOn w:val="DefaultParagraphFont"/>
    <w:uiPriority w:val="99"/>
    <w:semiHidden/>
    <w:rsid w:val="006D7928"/>
    <w:rPr>
      <w:color w:val="808080"/>
    </w:rPr>
  </w:style>
  <w:style w:type="paragraph" w:customStyle="1" w:styleId="C3A5B07B8C13417BA6C8951E7A8F52D6">
    <w:name w:val="C3A5B07B8C13417BA6C8951E7A8F5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2022-07-25T12:56:00Z</cp:lastPrinted>
  <dcterms:created xsi:type="dcterms:W3CDTF">2023-01-13T20:12:00Z</dcterms:created>
  <dcterms:modified xsi:type="dcterms:W3CDTF">2023-01-13T20:12:00Z</dcterms:modified>
</cp:coreProperties>
</file>